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F" w:rsidRPr="007574D8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 w:rsidRPr="007574D8">
        <w:rPr>
          <w:bCs/>
          <w:noProof/>
          <w:sz w:val="24"/>
        </w:rPr>
        <w:drawing>
          <wp:inline distT="0" distB="0" distL="0" distR="0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DF" w:rsidRPr="00AD7DD3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bCs/>
          <w:sz w:val="24"/>
        </w:rPr>
      </w:pPr>
      <w:r w:rsidRPr="007574D8">
        <w:rPr>
          <w:b/>
          <w:bCs/>
          <w:sz w:val="24"/>
        </w:rPr>
        <w:t>РОССИЙСКАЯ ФЕДЕРАЦИЯ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  <w:r w:rsidRPr="007574D8">
        <w:rPr>
          <w:b/>
          <w:bCs/>
          <w:sz w:val="24"/>
        </w:rPr>
        <w:t>ИРКУТСКАЯ ОБЛАСТЬ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</w:p>
    <w:p w:rsidR="00F237DF" w:rsidRPr="007574D8" w:rsidRDefault="00F237DF" w:rsidP="00F237DF">
      <w:pPr>
        <w:jc w:val="center"/>
        <w:outlineLvl w:val="6"/>
        <w:rPr>
          <w:b/>
          <w:iCs/>
          <w:sz w:val="24"/>
        </w:rPr>
      </w:pPr>
      <w:r w:rsidRPr="007574D8">
        <w:rPr>
          <w:b/>
          <w:iCs/>
          <w:sz w:val="24"/>
        </w:rPr>
        <w:t>АДМИНИСТРАЦИЯ МУНИЦИПАЛЬНОГО ОБРАЗОВАНИЯ</w:t>
      </w:r>
    </w:p>
    <w:p w:rsidR="00F237DF" w:rsidRPr="007574D8" w:rsidRDefault="00F237DF" w:rsidP="00F237DF">
      <w:pPr>
        <w:jc w:val="center"/>
        <w:outlineLvl w:val="5"/>
        <w:rPr>
          <w:b/>
          <w:bCs/>
          <w:sz w:val="24"/>
        </w:rPr>
      </w:pPr>
      <w:r w:rsidRPr="007574D8">
        <w:rPr>
          <w:b/>
          <w:bCs/>
          <w:sz w:val="24"/>
        </w:rPr>
        <w:t>КУЙТУНСКИЙ РАЙОН</w:t>
      </w:r>
    </w:p>
    <w:p w:rsidR="00AD7DD3" w:rsidRPr="00AD7DD3" w:rsidRDefault="00AD7DD3" w:rsidP="00F237DF">
      <w:pPr>
        <w:jc w:val="center"/>
        <w:rPr>
          <w:rFonts w:asciiTheme="minorHAnsi" w:hAnsiTheme="minorHAnsi"/>
          <w:b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sz w:val="24"/>
        </w:rPr>
      </w:pPr>
      <w:r w:rsidRPr="007574D8">
        <w:rPr>
          <w:b/>
          <w:sz w:val="24"/>
        </w:rPr>
        <w:t>П О С Т А Н О В Л Е Н И Е</w:t>
      </w:r>
    </w:p>
    <w:p w:rsidR="00F237DF" w:rsidRPr="00F92990" w:rsidRDefault="00F237DF" w:rsidP="00F237DF">
      <w:pPr>
        <w:jc w:val="center"/>
        <w:rPr>
          <w:b/>
          <w:sz w:val="16"/>
          <w:szCs w:val="16"/>
        </w:rPr>
      </w:pPr>
    </w:p>
    <w:p w:rsidR="00F237DF" w:rsidRPr="00872CEE" w:rsidRDefault="00F237DF" w:rsidP="00F237DF">
      <w:pPr>
        <w:ind w:firstLine="540"/>
        <w:rPr>
          <w:rFonts w:ascii="Times New Roman" w:hAnsi="Times New Roman"/>
        </w:rPr>
      </w:pPr>
    </w:p>
    <w:p w:rsidR="00F237DF" w:rsidRPr="00872CEE" w:rsidRDefault="00AB6459" w:rsidP="00F237D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F237DF" w:rsidRPr="00872CEE">
        <w:rPr>
          <w:rFonts w:ascii="Times New Roman" w:hAnsi="Times New Roman"/>
          <w:bCs/>
          <w:sz w:val="24"/>
        </w:rPr>
        <w:t>«</w:t>
      </w:r>
      <w:r w:rsidR="00A54DF6">
        <w:rPr>
          <w:rFonts w:ascii="Times New Roman" w:hAnsi="Times New Roman"/>
          <w:bCs/>
          <w:sz w:val="24"/>
        </w:rPr>
        <w:t xml:space="preserve">29» октября </w:t>
      </w:r>
      <w:r w:rsidR="00313B1F">
        <w:rPr>
          <w:rFonts w:ascii="Times New Roman" w:hAnsi="Times New Roman"/>
          <w:bCs/>
          <w:sz w:val="24"/>
        </w:rPr>
        <w:t>2020</w:t>
      </w:r>
      <w:r w:rsidR="00F237DF" w:rsidRPr="00872CEE">
        <w:rPr>
          <w:rFonts w:ascii="Times New Roman" w:hAnsi="Times New Roman"/>
          <w:bCs/>
          <w:sz w:val="24"/>
        </w:rPr>
        <w:t xml:space="preserve"> г.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="00F237DF" w:rsidRPr="00872CEE">
        <w:rPr>
          <w:rFonts w:ascii="Times New Roman" w:hAnsi="Times New Roman"/>
          <w:bCs/>
          <w:sz w:val="24"/>
        </w:rPr>
        <w:t xml:space="preserve">     р.п. Куйтун                                  № </w:t>
      </w:r>
      <w:r w:rsidR="00A54DF6">
        <w:rPr>
          <w:rFonts w:ascii="Times New Roman" w:hAnsi="Times New Roman"/>
          <w:bCs/>
          <w:sz w:val="24"/>
        </w:rPr>
        <w:t>873</w:t>
      </w:r>
      <w:r w:rsidR="00A70EB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-п</w:t>
      </w:r>
    </w:p>
    <w:p w:rsidR="00BF220A" w:rsidRDefault="00BF220A" w:rsidP="00BF220A">
      <w:pPr>
        <w:rPr>
          <w:rFonts w:ascii="Times New Roman" w:hAnsi="Times New Roman"/>
          <w:sz w:val="24"/>
          <w:szCs w:val="24"/>
        </w:rPr>
      </w:pPr>
    </w:p>
    <w:p w:rsidR="00BF220A" w:rsidRPr="00D63C4E" w:rsidRDefault="00BF220A" w:rsidP="00BF220A">
      <w:pPr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О временном ограничении движения автотранспорта по автомобильным дорогам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F261F">
        <w:rPr>
          <w:rFonts w:ascii="Times New Roman" w:hAnsi="Times New Roman"/>
          <w:sz w:val="24"/>
          <w:szCs w:val="24"/>
        </w:rPr>
        <w:t>осенний</w:t>
      </w:r>
      <w:r w:rsidR="00313B1F">
        <w:rPr>
          <w:rFonts w:ascii="Times New Roman" w:hAnsi="Times New Roman"/>
          <w:sz w:val="24"/>
          <w:szCs w:val="24"/>
        </w:rPr>
        <w:t xml:space="preserve"> период 2020</w:t>
      </w:r>
      <w:r w:rsidRPr="00D63C4E">
        <w:rPr>
          <w:rFonts w:ascii="Times New Roman" w:hAnsi="Times New Roman"/>
          <w:sz w:val="24"/>
          <w:szCs w:val="24"/>
        </w:rPr>
        <w:t xml:space="preserve"> года</w:t>
      </w:r>
    </w:p>
    <w:p w:rsidR="00BF220A" w:rsidRPr="00D63C4E" w:rsidRDefault="00BF220A" w:rsidP="00BF220A">
      <w:pPr>
        <w:rPr>
          <w:rFonts w:ascii="Times New Roman" w:hAnsi="Times New Roman"/>
          <w:sz w:val="24"/>
          <w:szCs w:val="24"/>
        </w:rPr>
      </w:pP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В целях обеспечения сохранности автомобильных дорог общего пользования,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разрушений из-за погодно-</w:t>
      </w:r>
      <w:r w:rsidR="002C7D2B">
        <w:rPr>
          <w:rFonts w:ascii="Times New Roman" w:hAnsi="Times New Roman"/>
          <w:sz w:val="24"/>
          <w:szCs w:val="24"/>
        </w:rPr>
        <w:t>климатических условий в осенний</w:t>
      </w:r>
      <w:r w:rsidRPr="00D63C4E">
        <w:rPr>
          <w:rFonts w:ascii="Times New Roman" w:hAnsi="Times New Roman"/>
          <w:sz w:val="24"/>
          <w:szCs w:val="24"/>
        </w:rPr>
        <w:t xml:space="preserve"> период, учитывая 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несущей способности конструктивных элементов автомобильных дорог,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ст.15 Федерального за</w:t>
      </w:r>
      <w:r w:rsidR="00A36DD1">
        <w:rPr>
          <w:rFonts w:ascii="Times New Roman" w:hAnsi="Times New Roman"/>
          <w:sz w:val="24"/>
          <w:szCs w:val="24"/>
        </w:rPr>
        <w:t>кона от 06.10.2003 года № 131-ФЗ</w:t>
      </w:r>
      <w:r w:rsidRPr="00D63C4E">
        <w:rPr>
          <w:rFonts w:ascii="Times New Roman" w:hAnsi="Times New Roman"/>
          <w:sz w:val="24"/>
          <w:szCs w:val="24"/>
        </w:rPr>
        <w:t xml:space="preserve"> «Об общих принципах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местного самоуправления в РФ», ст. 30 Федерального закона от 08.11.2007 года № 257-ФЗ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«Об автомобильных дорогах и дорожной деятельности в Российской Федерации 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внесении изменений в отдельные законодательные акты Российской Федерации», ст. 14</w:t>
      </w:r>
      <w:r>
        <w:rPr>
          <w:rFonts w:ascii="Times New Roman" w:hAnsi="Times New Roman"/>
          <w:sz w:val="24"/>
          <w:szCs w:val="24"/>
        </w:rPr>
        <w:t xml:space="preserve"> </w:t>
      </w:r>
      <w:r w:rsidR="002726C9">
        <w:rPr>
          <w:rFonts w:ascii="Times New Roman" w:hAnsi="Times New Roman"/>
          <w:sz w:val="24"/>
          <w:szCs w:val="24"/>
        </w:rPr>
        <w:t>Федерального закона от 10.12.</w:t>
      </w:r>
      <w:r w:rsidRPr="00D63C4E">
        <w:rPr>
          <w:rFonts w:ascii="Times New Roman" w:hAnsi="Times New Roman"/>
          <w:sz w:val="24"/>
          <w:szCs w:val="24"/>
        </w:rPr>
        <w:t>1995 года № 196-ФЗ «О безопасности дорожного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движения», Порядком осуществления временных ограничения или прекращения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транспортных средств по автомобильным дорогам регионального или межмуниципального,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местного значения в Иркутской области, утвержденного 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Иркутской области от 11</w:t>
      </w:r>
      <w:r w:rsidR="00186DF7">
        <w:rPr>
          <w:rFonts w:ascii="Times New Roman" w:hAnsi="Times New Roman"/>
          <w:sz w:val="24"/>
          <w:szCs w:val="24"/>
        </w:rPr>
        <w:t>.05.</w:t>
      </w:r>
      <w:r w:rsidRPr="00D63C4E">
        <w:rPr>
          <w:rFonts w:ascii="Times New Roman" w:hAnsi="Times New Roman"/>
          <w:sz w:val="24"/>
          <w:szCs w:val="24"/>
        </w:rPr>
        <w:t>2012 г. № 233-ПП, руководствуясь ст.ст. 37, 46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муниципального образования Куйтунский район, администрация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образования Куйтунский район</w:t>
      </w:r>
    </w:p>
    <w:p w:rsidR="00BF220A" w:rsidRPr="00D63C4E" w:rsidRDefault="00BF220A" w:rsidP="00BF220A">
      <w:pPr>
        <w:jc w:val="both"/>
        <w:rPr>
          <w:rFonts w:ascii="Times New Roman" w:hAnsi="Times New Roman"/>
          <w:sz w:val="24"/>
          <w:szCs w:val="24"/>
        </w:rPr>
      </w:pPr>
    </w:p>
    <w:p w:rsidR="00BF220A" w:rsidRPr="00D63C4E" w:rsidRDefault="00BF220A" w:rsidP="00BF220A">
      <w:pPr>
        <w:jc w:val="center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П О С Т А Н О В Л Я Е Т:</w:t>
      </w:r>
    </w:p>
    <w:p w:rsidR="00BF220A" w:rsidRPr="00D63C4E" w:rsidRDefault="00BF220A" w:rsidP="00BF220A">
      <w:pPr>
        <w:rPr>
          <w:rFonts w:ascii="Times New Roman" w:hAnsi="Times New Roman"/>
          <w:sz w:val="24"/>
          <w:szCs w:val="24"/>
        </w:rPr>
      </w:pPr>
    </w:p>
    <w:p w:rsidR="00BF220A" w:rsidRPr="002726C9" w:rsidRDefault="00A70EB9" w:rsidP="002726C9">
      <w:pPr>
        <w:pStyle w:val="a8"/>
        <w:numPr>
          <w:ilvl w:val="0"/>
          <w:numId w:val="9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726C9">
        <w:rPr>
          <w:rFonts w:ascii="Times New Roman" w:hAnsi="Times New Roman"/>
          <w:sz w:val="24"/>
          <w:szCs w:val="24"/>
        </w:rPr>
        <w:t xml:space="preserve">Ввести с </w:t>
      </w:r>
      <w:r w:rsidR="00825A04">
        <w:rPr>
          <w:rFonts w:ascii="Times New Roman" w:hAnsi="Times New Roman"/>
          <w:sz w:val="24"/>
          <w:szCs w:val="24"/>
        </w:rPr>
        <w:t>5</w:t>
      </w:r>
      <w:r w:rsidR="008F261F">
        <w:rPr>
          <w:rFonts w:ascii="Times New Roman" w:hAnsi="Times New Roman"/>
          <w:sz w:val="24"/>
          <w:szCs w:val="24"/>
        </w:rPr>
        <w:t xml:space="preserve"> ноября</w:t>
      </w:r>
      <w:r w:rsidR="008519D0">
        <w:rPr>
          <w:rFonts w:ascii="Times New Roman" w:hAnsi="Times New Roman"/>
          <w:sz w:val="24"/>
          <w:szCs w:val="24"/>
        </w:rPr>
        <w:t xml:space="preserve"> </w:t>
      </w:r>
      <w:r w:rsidR="00313B1F" w:rsidRPr="002726C9">
        <w:rPr>
          <w:rFonts w:ascii="Times New Roman" w:hAnsi="Times New Roman"/>
          <w:sz w:val="24"/>
          <w:szCs w:val="24"/>
        </w:rPr>
        <w:t xml:space="preserve"> 2020</w:t>
      </w:r>
      <w:r w:rsidR="00D64010" w:rsidRPr="002726C9">
        <w:rPr>
          <w:rFonts w:ascii="Times New Roman" w:hAnsi="Times New Roman"/>
          <w:sz w:val="24"/>
          <w:szCs w:val="24"/>
        </w:rPr>
        <w:t xml:space="preserve"> года по </w:t>
      </w:r>
      <w:r w:rsidR="008F261F">
        <w:rPr>
          <w:rFonts w:ascii="Times New Roman" w:hAnsi="Times New Roman"/>
          <w:sz w:val="24"/>
          <w:szCs w:val="24"/>
        </w:rPr>
        <w:t>30 ноября</w:t>
      </w:r>
      <w:r w:rsidR="00313B1F" w:rsidRPr="002726C9">
        <w:rPr>
          <w:rFonts w:ascii="Times New Roman" w:hAnsi="Times New Roman"/>
          <w:sz w:val="24"/>
          <w:szCs w:val="24"/>
        </w:rPr>
        <w:t xml:space="preserve"> 2020</w:t>
      </w:r>
      <w:r w:rsidR="00BF220A" w:rsidRPr="002726C9">
        <w:rPr>
          <w:rFonts w:ascii="Times New Roman" w:hAnsi="Times New Roman"/>
          <w:sz w:val="24"/>
          <w:szCs w:val="24"/>
        </w:rPr>
        <w:t xml:space="preserve"> года на территории муниципального образования Куйтунский район временное ограничение движения транспортных средств на автомобильных дорогах общего пользования местного значения</w:t>
      </w:r>
      <w:r w:rsidR="00EC1CB6">
        <w:rPr>
          <w:rFonts w:ascii="Times New Roman" w:hAnsi="Times New Roman"/>
          <w:sz w:val="24"/>
          <w:szCs w:val="24"/>
        </w:rPr>
        <w:t>:</w:t>
      </w:r>
      <w:r w:rsidR="002726C9" w:rsidRPr="002726C9">
        <w:rPr>
          <w:rFonts w:hint="eastAsia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Усть</w:t>
      </w:r>
      <w:r w:rsidR="002726C9" w:rsidRPr="002726C9">
        <w:rPr>
          <w:rFonts w:ascii="Times New Roman" w:hAnsi="Times New Roman"/>
          <w:sz w:val="24"/>
          <w:szCs w:val="24"/>
        </w:rPr>
        <w:t>-</w:t>
      </w:r>
      <w:r w:rsidR="002726C9" w:rsidRPr="002726C9">
        <w:rPr>
          <w:rFonts w:ascii="Times New Roman" w:hAnsi="Times New Roman" w:hint="eastAsia"/>
          <w:sz w:val="24"/>
          <w:szCs w:val="24"/>
        </w:rPr>
        <w:t>Када</w:t>
      </w:r>
      <w:r w:rsidR="002726C9" w:rsidRPr="002726C9">
        <w:rPr>
          <w:rFonts w:ascii="Times New Roman" w:hAnsi="Times New Roman"/>
          <w:sz w:val="24"/>
          <w:szCs w:val="24"/>
        </w:rPr>
        <w:t xml:space="preserve"> – </w:t>
      </w:r>
      <w:r w:rsidR="002726C9" w:rsidRPr="002726C9">
        <w:rPr>
          <w:rFonts w:ascii="Times New Roman" w:hAnsi="Times New Roman" w:hint="eastAsia"/>
          <w:sz w:val="24"/>
          <w:szCs w:val="24"/>
        </w:rPr>
        <w:t>п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Панагино»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Мингатуй</w:t>
      </w:r>
      <w:r w:rsidR="002726C9" w:rsidRPr="002726C9">
        <w:rPr>
          <w:rFonts w:ascii="Times New Roman" w:hAnsi="Times New Roman"/>
          <w:sz w:val="24"/>
          <w:szCs w:val="24"/>
        </w:rPr>
        <w:t xml:space="preserve"> – </w:t>
      </w:r>
      <w:r w:rsidR="002726C9" w:rsidRPr="002726C9">
        <w:rPr>
          <w:rFonts w:ascii="Times New Roman" w:hAnsi="Times New Roman" w:hint="eastAsia"/>
          <w:sz w:val="24"/>
          <w:szCs w:val="24"/>
        </w:rPr>
        <w:t>п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Новая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Тельба»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Барлук</w:t>
      </w:r>
      <w:r w:rsidR="002726C9" w:rsidRPr="002726C9">
        <w:rPr>
          <w:rFonts w:ascii="Times New Roman" w:hAnsi="Times New Roman"/>
          <w:sz w:val="24"/>
          <w:szCs w:val="24"/>
        </w:rPr>
        <w:t xml:space="preserve"> – </w:t>
      </w:r>
      <w:r w:rsidR="002726C9" w:rsidRPr="002726C9">
        <w:rPr>
          <w:rFonts w:ascii="Times New Roman" w:hAnsi="Times New Roman" w:hint="eastAsia"/>
          <w:sz w:val="24"/>
          <w:szCs w:val="24"/>
        </w:rPr>
        <w:t>п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Окинский»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Александро</w:t>
      </w:r>
      <w:r w:rsidR="002726C9" w:rsidRPr="002726C9">
        <w:rPr>
          <w:rFonts w:ascii="Times New Roman" w:hAnsi="Times New Roman"/>
          <w:sz w:val="24"/>
          <w:szCs w:val="24"/>
        </w:rPr>
        <w:t>-</w:t>
      </w:r>
      <w:r w:rsidR="002726C9" w:rsidRPr="002726C9">
        <w:rPr>
          <w:rFonts w:ascii="Times New Roman" w:hAnsi="Times New Roman" w:hint="eastAsia"/>
          <w:sz w:val="24"/>
          <w:szCs w:val="24"/>
        </w:rPr>
        <w:t>Невский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Завод</w:t>
      </w:r>
      <w:r w:rsidR="002726C9" w:rsidRPr="002726C9">
        <w:rPr>
          <w:rFonts w:ascii="Times New Roman" w:hAnsi="Times New Roman"/>
          <w:sz w:val="24"/>
          <w:szCs w:val="24"/>
        </w:rPr>
        <w:t xml:space="preserve"> – </w:t>
      </w:r>
      <w:r w:rsidR="002726C9" w:rsidRPr="002726C9">
        <w:rPr>
          <w:rFonts w:ascii="Times New Roman" w:hAnsi="Times New Roman" w:hint="eastAsia"/>
          <w:sz w:val="24"/>
          <w:szCs w:val="24"/>
        </w:rPr>
        <w:t>уч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Малой»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п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Новая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Тельба</w:t>
      </w:r>
      <w:r w:rsidR="002726C9" w:rsidRPr="002726C9">
        <w:rPr>
          <w:rFonts w:ascii="Times New Roman" w:hAnsi="Times New Roman"/>
          <w:sz w:val="24"/>
          <w:szCs w:val="24"/>
        </w:rPr>
        <w:t xml:space="preserve"> –</w:t>
      </w:r>
      <w:r w:rsidR="002726C9" w:rsidRPr="002726C9">
        <w:rPr>
          <w:rFonts w:ascii="Times New Roman" w:hAnsi="Times New Roman" w:hint="eastAsia"/>
          <w:sz w:val="24"/>
          <w:szCs w:val="24"/>
        </w:rPr>
        <w:t>п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Нататай»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Кундуй»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Автомобильная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дорога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Широкие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Кочки</w:t>
      </w:r>
      <w:r w:rsidR="002726C9" w:rsidRPr="002726C9">
        <w:rPr>
          <w:rFonts w:ascii="Times New Roman" w:hAnsi="Times New Roman"/>
          <w:sz w:val="24"/>
          <w:szCs w:val="24"/>
        </w:rPr>
        <w:t xml:space="preserve"> – </w:t>
      </w:r>
      <w:r w:rsidR="002726C9" w:rsidRPr="002726C9">
        <w:rPr>
          <w:rFonts w:ascii="Times New Roman" w:hAnsi="Times New Roman" w:hint="eastAsia"/>
          <w:sz w:val="24"/>
          <w:szCs w:val="24"/>
        </w:rPr>
        <w:t>Малой»</w:t>
      </w:r>
      <w:r w:rsidR="002726C9" w:rsidRPr="002726C9">
        <w:rPr>
          <w:rFonts w:ascii="Times New Roman" w:hAnsi="Times New Roman"/>
          <w:sz w:val="24"/>
          <w:szCs w:val="24"/>
        </w:rPr>
        <w:t xml:space="preserve">, </w:t>
      </w:r>
      <w:r w:rsidR="002726C9" w:rsidRPr="002726C9">
        <w:rPr>
          <w:rFonts w:ascii="Times New Roman" w:hAnsi="Times New Roman" w:hint="eastAsia"/>
          <w:sz w:val="24"/>
          <w:szCs w:val="24"/>
        </w:rPr>
        <w:t>Автомобильный</w:t>
      </w:r>
      <w:r w:rsidR="002726C9" w:rsidRPr="002726C9">
        <w:rPr>
          <w:rFonts w:ascii="Times New Roman" w:hAnsi="Times New Roman"/>
          <w:sz w:val="24"/>
          <w:szCs w:val="24"/>
        </w:rPr>
        <w:t xml:space="preserve"> </w:t>
      </w:r>
      <w:r w:rsidR="002726C9" w:rsidRPr="002726C9">
        <w:rPr>
          <w:rFonts w:ascii="Times New Roman" w:hAnsi="Times New Roman" w:hint="eastAsia"/>
          <w:sz w:val="24"/>
          <w:szCs w:val="24"/>
        </w:rPr>
        <w:t>мост</w:t>
      </w:r>
      <w:r w:rsidR="002726C9" w:rsidRPr="002726C9">
        <w:rPr>
          <w:rFonts w:ascii="Times New Roman" w:hAnsi="Times New Roman"/>
          <w:sz w:val="24"/>
          <w:szCs w:val="24"/>
        </w:rPr>
        <w:t xml:space="preserve"> «</w:t>
      </w:r>
      <w:r w:rsidR="002726C9" w:rsidRPr="002726C9">
        <w:rPr>
          <w:rFonts w:ascii="Times New Roman" w:hAnsi="Times New Roman" w:hint="eastAsia"/>
          <w:sz w:val="24"/>
          <w:szCs w:val="24"/>
        </w:rPr>
        <w:t>с</w:t>
      </w:r>
      <w:r w:rsidR="002726C9" w:rsidRPr="002726C9">
        <w:rPr>
          <w:rFonts w:ascii="Times New Roman" w:hAnsi="Times New Roman"/>
          <w:sz w:val="24"/>
          <w:szCs w:val="24"/>
        </w:rPr>
        <w:t xml:space="preserve">. </w:t>
      </w:r>
      <w:r w:rsidR="002726C9" w:rsidRPr="002726C9">
        <w:rPr>
          <w:rFonts w:ascii="Times New Roman" w:hAnsi="Times New Roman" w:hint="eastAsia"/>
          <w:sz w:val="24"/>
          <w:szCs w:val="24"/>
        </w:rPr>
        <w:t>Уян»</w:t>
      </w:r>
      <w:r w:rsidR="002726C9" w:rsidRPr="002726C9">
        <w:rPr>
          <w:rFonts w:ascii="Times New Roman" w:hAnsi="Times New Roman"/>
          <w:sz w:val="24"/>
          <w:szCs w:val="24"/>
        </w:rPr>
        <w:t>,</w:t>
      </w:r>
      <w:r w:rsidR="002726C9">
        <w:rPr>
          <w:rFonts w:ascii="Times New Roman" w:hAnsi="Times New Roman"/>
          <w:sz w:val="24"/>
          <w:szCs w:val="24"/>
        </w:rPr>
        <w:t xml:space="preserve"> </w:t>
      </w:r>
      <w:r w:rsidR="00BF220A" w:rsidRPr="002726C9">
        <w:rPr>
          <w:rFonts w:ascii="Times New Roman" w:hAnsi="Times New Roman"/>
          <w:sz w:val="24"/>
          <w:szCs w:val="24"/>
        </w:rPr>
        <w:t xml:space="preserve">имеющих нагрузку на ось свыше 3 тонн.  </w:t>
      </w:r>
    </w:p>
    <w:p w:rsidR="00BF220A" w:rsidRPr="009C1722" w:rsidRDefault="00BF220A" w:rsidP="002B4F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1722">
        <w:rPr>
          <w:rFonts w:ascii="Times New Roman" w:hAnsi="Times New Roman"/>
          <w:sz w:val="24"/>
          <w:szCs w:val="24"/>
        </w:rPr>
        <w:t>2. Руководителям всех предприятий, лесозаготовителям, заблаговременно провести все необходимые мероприятия по переходу на режим ограничения движения всех транспортных средств, согласно пункта 1 настоящего постановления.</w:t>
      </w:r>
    </w:p>
    <w:p w:rsidR="00BF220A" w:rsidRPr="002B4F02" w:rsidRDefault="00BF220A" w:rsidP="002B4F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1722">
        <w:rPr>
          <w:rFonts w:ascii="Times New Roman" w:hAnsi="Times New Roman"/>
          <w:sz w:val="24"/>
          <w:szCs w:val="24"/>
        </w:rPr>
        <w:t>3. Установить, что временное ограничение не распространяется на автобусы, автомобили, осуществляющие: пассажирские перевозки,</w:t>
      </w:r>
      <w:r w:rsidR="00D22639" w:rsidRPr="009C1722">
        <w:rPr>
          <w:rFonts w:ascii="Times New Roman" w:hAnsi="Times New Roman"/>
        </w:rPr>
        <w:t xml:space="preserve"> </w:t>
      </w:r>
      <w:r w:rsidR="00D22639" w:rsidRPr="009C1722">
        <w:rPr>
          <w:rFonts w:ascii="Times New Roman" w:hAnsi="Times New Roman"/>
          <w:sz w:val="24"/>
          <w:szCs w:val="24"/>
        </w:rPr>
        <w:t>перевозк</w:t>
      </w:r>
      <w:r w:rsidR="009C1722">
        <w:rPr>
          <w:rFonts w:ascii="Times New Roman" w:hAnsi="Times New Roman"/>
          <w:sz w:val="24"/>
          <w:szCs w:val="24"/>
        </w:rPr>
        <w:t>у</w:t>
      </w:r>
      <w:r w:rsidR="00D22639" w:rsidRPr="009C1722">
        <w:rPr>
          <w:rFonts w:ascii="Times New Roman" w:hAnsi="Times New Roman"/>
          <w:sz w:val="24"/>
          <w:szCs w:val="24"/>
        </w:rPr>
        <w:t xml:space="preserve"> пищевых продуктов, животных, лекарственных средств, горюче-смазочных материалов, семенного фонда, кормов, удобрений, почты и почтовых грузов</w:t>
      </w:r>
      <w:r w:rsidR="00695646" w:rsidRPr="009C1722">
        <w:rPr>
          <w:rFonts w:ascii="Times New Roman" w:hAnsi="Times New Roman"/>
          <w:sz w:val="24"/>
          <w:szCs w:val="24"/>
        </w:rPr>
        <w:t>,</w:t>
      </w:r>
      <w:r w:rsidR="00695646" w:rsidRPr="009C1722">
        <w:rPr>
          <w:rFonts w:ascii="Times New Roman" w:hAnsi="Times New Roman"/>
        </w:rPr>
        <w:t xml:space="preserve"> </w:t>
      </w:r>
      <w:r w:rsidR="00695646" w:rsidRPr="009C1722">
        <w:rPr>
          <w:rFonts w:ascii="Times New Roman" w:hAnsi="Times New Roman"/>
          <w:sz w:val="24"/>
          <w:szCs w:val="24"/>
        </w:rPr>
        <w:t xml:space="preserve">на перевозку грузов, необходимых для предотвращения и (или) </w:t>
      </w:r>
      <w:r w:rsidR="00695646" w:rsidRPr="002B4F02">
        <w:rPr>
          <w:rFonts w:ascii="Times New Roman" w:hAnsi="Times New Roman"/>
          <w:sz w:val="24"/>
          <w:szCs w:val="24"/>
        </w:rPr>
        <w:t>ликвидации последствий стихийных бедствий или</w:t>
      </w:r>
      <w:r w:rsidR="009C1722" w:rsidRPr="002B4F02">
        <w:rPr>
          <w:rFonts w:ascii="Times New Roman" w:hAnsi="Times New Roman"/>
          <w:sz w:val="24"/>
          <w:szCs w:val="24"/>
        </w:rPr>
        <w:t xml:space="preserve"> иных чрезвычайных происшествий,</w:t>
      </w:r>
      <w:r w:rsidRPr="002B4F02">
        <w:rPr>
          <w:rFonts w:ascii="Times New Roman" w:hAnsi="Times New Roman"/>
          <w:sz w:val="24"/>
          <w:szCs w:val="24"/>
        </w:rPr>
        <w:t xml:space="preserve"> </w:t>
      </w:r>
      <w:r w:rsidR="002B4F02" w:rsidRPr="002B4F02">
        <w:rPr>
          <w:rFonts w:ascii="Times New Roman" w:hAnsi="Times New Roman"/>
          <w:sz w:val="24"/>
          <w:szCs w:val="24"/>
        </w:rPr>
        <w:t xml:space="preserve">на транспортные средства организаций </w:t>
      </w:r>
      <w:r w:rsidRPr="002B4F02">
        <w:rPr>
          <w:rFonts w:ascii="Times New Roman" w:hAnsi="Times New Roman"/>
          <w:sz w:val="24"/>
          <w:szCs w:val="24"/>
        </w:rPr>
        <w:t>выполняющие работы по содержанию</w:t>
      </w:r>
      <w:r w:rsidR="00EC1CB6">
        <w:rPr>
          <w:rFonts w:ascii="Times New Roman" w:hAnsi="Times New Roman"/>
          <w:sz w:val="24"/>
          <w:szCs w:val="24"/>
        </w:rPr>
        <w:t xml:space="preserve"> </w:t>
      </w:r>
      <w:r w:rsidRPr="002B4F02">
        <w:rPr>
          <w:rFonts w:ascii="Times New Roman" w:hAnsi="Times New Roman"/>
          <w:sz w:val="24"/>
          <w:szCs w:val="24"/>
        </w:rPr>
        <w:t xml:space="preserve">автомобильных </w:t>
      </w:r>
      <w:r w:rsidRPr="002B4F02">
        <w:rPr>
          <w:rFonts w:ascii="Times New Roman" w:hAnsi="Times New Roman"/>
          <w:sz w:val="24"/>
          <w:szCs w:val="24"/>
        </w:rPr>
        <w:lastRenderedPageBreak/>
        <w:t>дорог</w:t>
      </w:r>
      <w:r w:rsidR="00A7403C">
        <w:rPr>
          <w:rFonts w:ascii="Times New Roman" w:hAnsi="Times New Roman"/>
          <w:sz w:val="24"/>
          <w:szCs w:val="24"/>
        </w:rPr>
        <w:t>,</w:t>
      </w:r>
      <w:r w:rsidR="003B7DE1">
        <w:rPr>
          <w:rFonts w:ascii="Times New Roman" w:hAnsi="Times New Roman"/>
          <w:sz w:val="24"/>
          <w:szCs w:val="24"/>
        </w:rPr>
        <w:t xml:space="preserve">       </w:t>
      </w:r>
      <w:r w:rsidR="00EC1CB6">
        <w:rPr>
          <w:rFonts w:ascii="Times New Roman" w:hAnsi="Times New Roman"/>
          <w:sz w:val="24"/>
          <w:szCs w:val="24"/>
        </w:rPr>
        <w:t xml:space="preserve"> </w:t>
      </w:r>
      <w:r w:rsidR="00EC1CB6" w:rsidRPr="00EC1CB6">
        <w:rPr>
          <w:rFonts w:ascii="Times New Roman" w:hAnsi="Times New Roman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</w:t>
      </w:r>
      <w:r w:rsidR="00EC1CB6">
        <w:rPr>
          <w:rFonts w:ascii="Times New Roman" w:hAnsi="Times New Roman"/>
          <w:sz w:val="24"/>
          <w:szCs w:val="24"/>
        </w:rPr>
        <w:t>.</w:t>
      </w:r>
    </w:p>
    <w:p w:rsidR="00BF220A" w:rsidRPr="00D63C4E" w:rsidRDefault="00BF220A" w:rsidP="002B4F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4. Председателю муниципального казенного учреждения «Комитет по управлению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муниципальным имуществом администрации муниципального образования Куйтунский район» Натальченко С.В.: установить на автодорогах временные дорожные знаки, нагрузка на ось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тонны.</w:t>
      </w:r>
    </w:p>
    <w:p w:rsidR="00BF220A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5. Рекомендов</w:t>
      </w:r>
      <w:r w:rsidR="009166FC">
        <w:rPr>
          <w:rFonts w:ascii="Times New Roman" w:hAnsi="Times New Roman"/>
          <w:sz w:val="24"/>
          <w:szCs w:val="24"/>
        </w:rPr>
        <w:t>ать отделу полиции (дислокация р.п</w:t>
      </w:r>
      <w:r w:rsidRPr="00D63C4E">
        <w:rPr>
          <w:rFonts w:ascii="Times New Roman" w:hAnsi="Times New Roman"/>
          <w:sz w:val="24"/>
          <w:szCs w:val="24"/>
        </w:rPr>
        <w:t>. Куйтун) межмуниципального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отдела «Тулунский» ГУ МВД России по Иркутской области: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20A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- установить контроль за соблюдением режима временного ограничения: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- организовать круглосуточные посты сотрудников ДПС.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6. Рекомендовать арендаторам участков лесного фонда, расположенных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территории муниципального образования Куйтунский район, организовать по согласованию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с администрацией муниципального образования Куйтунский район постоянно действующие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посты, обеспечивающие выполнения настоящего постановления.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7. Рекомендовать руководителям пунктов приема и отгрузки древесины,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 Куйтунский район прекратить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прием древесины на период временного ограничения движения транспортных средств.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8. Рекомендовать главам сельских поселений, главе городского поселения 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 xml:space="preserve">с участковыми уполномоченными отдела полиции (дислокация </w:t>
      </w:r>
      <w:r w:rsidR="009166FC">
        <w:rPr>
          <w:rFonts w:ascii="Times New Roman" w:hAnsi="Times New Roman"/>
          <w:sz w:val="24"/>
          <w:szCs w:val="24"/>
        </w:rPr>
        <w:t>р.п.</w:t>
      </w:r>
      <w:r w:rsidRPr="00D63C4E">
        <w:rPr>
          <w:rFonts w:ascii="Times New Roman" w:hAnsi="Times New Roman"/>
          <w:sz w:val="24"/>
          <w:szCs w:val="24"/>
        </w:rPr>
        <w:t xml:space="preserve"> Куйтун)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межмуниципального отдела «Тулунский» ГУ МВД России по Иркутской области: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- организовать на территории соответствующих поселений в соответствии с пунктом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настоящего постановления, контроль за соблюдением режима временного ограничения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движения транспортных средств, имеющих нагрузку на ось свыше 3 тонн;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- факты не соблюдения режима временного ограничения водителями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средств, лиц осуществляющих вывозку лесоматериалов по дорогам, проходящим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территориям поселений, оформлять в письменной форме с последующим еженедельным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предоставлением указанной информации в администрацию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 xml:space="preserve">Куйтунский район и в отдел полиции (дислокация </w:t>
      </w:r>
      <w:r w:rsidR="009166FC">
        <w:rPr>
          <w:rFonts w:ascii="Times New Roman" w:hAnsi="Times New Roman"/>
          <w:sz w:val="24"/>
          <w:szCs w:val="24"/>
        </w:rPr>
        <w:t>р.п.</w:t>
      </w:r>
      <w:r w:rsidRPr="00D63C4E">
        <w:rPr>
          <w:rFonts w:ascii="Times New Roman" w:hAnsi="Times New Roman"/>
          <w:sz w:val="24"/>
          <w:szCs w:val="24"/>
        </w:rPr>
        <w:t>. Куйтун) межмуниципального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«Тулунский» ГУ МВД России по Иркутской области.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9. Рекомендовать областному государственному казенному учреждению «Дирекция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по строительству и эксплуатации автомобильных доро</w:t>
      </w:r>
      <w:r w:rsidR="00D64010">
        <w:rPr>
          <w:rFonts w:ascii="Times New Roman" w:hAnsi="Times New Roman"/>
          <w:sz w:val="24"/>
          <w:szCs w:val="24"/>
        </w:rPr>
        <w:t xml:space="preserve">г Иркутской области» ввести с </w:t>
      </w:r>
      <w:r w:rsidR="00825A04">
        <w:rPr>
          <w:rFonts w:ascii="Times New Roman" w:hAnsi="Times New Roman"/>
          <w:sz w:val="24"/>
          <w:szCs w:val="24"/>
        </w:rPr>
        <w:t>5</w:t>
      </w:r>
      <w:r w:rsidR="008F261F">
        <w:rPr>
          <w:rFonts w:ascii="Times New Roman" w:hAnsi="Times New Roman"/>
          <w:sz w:val="24"/>
          <w:szCs w:val="24"/>
        </w:rPr>
        <w:t xml:space="preserve"> ноября 2020 года по 30 ноября</w:t>
      </w:r>
      <w:r w:rsidR="00313B1F" w:rsidRPr="00313B1F">
        <w:rPr>
          <w:rFonts w:ascii="Times New Roman" w:hAnsi="Times New Roman"/>
          <w:sz w:val="24"/>
          <w:szCs w:val="24"/>
        </w:rPr>
        <w:t xml:space="preserve"> 2020</w:t>
      </w:r>
      <w:r w:rsidRPr="00D63C4E">
        <w:rPr>
          <w:rFonts w:ascii="Times New Roman" w:hAnsi="Times New Roman"/>
          <w:sz w:val="24"/>
          <w:szCs w:val="24"/>
        </w:rPr>
        <w:t xml:space="preserve"> года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Куйтунский район временное ограничение движения транспортных средств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автомобильных дорогах областного значения.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 xml:space="preserve">10. </w:t>
      </w:r>
      <w:r w:rsidR="00D64010">
        <w:rPr>
          <w:rFonts w:ascii="Times New Roman" w:hAnsi="Times New Roman"/>
          <w:sz w:val="24"/>
          <w:szCs w:val="24"/>
        </w:rPr>
        <w:t xml:space="preserve"> Организационному отделу администрации муниципального </w:t>
      </w:r>
      <w:r w:rsidR="00313B1F">
        <w:rPr>
          <w:rFonts w:ascii="Times New Roman" w:hAnsi="Times New Roman"/>
          <w:sz w:val="24"/>
          <w:szCs w:val="24"/>
        </w:rPr>
        <w:t>образования Куйтунский</w:t>
      </w:r>
      <w:r w:rsidR="00D64010">
        <w:rPr>
          <w:rFonts w:ascii="Times New Roman" w:hAnsi="Times New Roman"/>
          <w:sz w:val="24"/>
          <w:szCs w:val="24"/>
        </w:rPr>
        <w:t xml:space="preserve"> район о</w:t>
      </w:r>
      <w:r w:rsidRPr="00D63C4E">
        <w:rPr>
          <w:rFonts w:ascii="Times New Roman" w:hAnsi="Times New Roman"/>
          <w:sz w:val="24"/>
          <w:szCs w:val="24"/>
        </w:rPr>
        <w:t>публиковать настоящее по</w:t>
      </w:r>
      <w:r w:rsidR="008F261F">
        <w:rPr>
          <w:rFonts w:ascii="Times New Roman" w:hAnsi="Times New Roman"/>
          <w:sz w:val="24"/>
          <w:szCs w:val="24"/>
        </w:rPr>
        <w:t>становление в газете «Вестник</w:t>
      </w:r>
      <w:r w:rsidRPr="00D63C4E">
        <w:rPr>
          <w:rFonts w:ascii="Times New Roman" w:hAnsi="Times New Roman"/>
          <w:sz w:val="24"/>
          <w:szCs w:val="24"/>
        </w:rPr>
        <w:t>» и разместить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официальном сайте муниципального образования Куйтунский район.</w:t>
      </w:r>
    </w:p>
    <w:p w:rsidR="00BF220A" w:rsidRPr="00D63C4E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3C4E">
        <w:rPr>
          <w:rFonts w:ascii="Times New Roman" w:hAnsi="Times New Roman"/>
          <w:sz w:val="24"/>
          <w:szCs w:val="24"/>
        </w:rPr>
        <w:t>11. Контроль за исполнением настоящего постановления возложить на 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4E">
        <w:rPr>
          <w:rFonts w:ascii="Times New Roman" w:hAnsi="Times New Roman"/>
          <w:sz w:val="24"/>
          <w:szCs w:val="24"/>
        </w:rPr>
        <w:t>мэра по вопросам жизнеобеспечения</w:t>
      </w:r>
      <w:r w:rsidR="00932D47">
        <w:rPr>
          <w:rFonts w:ascii="Times New Roman" w:hAnsi="Times New Roman"/>
          <w:sz w:val="24"/>
          <w:szCs w:val="24"/>
        </w:rPr>
        <w:t xml:space="preserve"> администрации</w:t>
      </w:r>
      <w:r w:rsidRPr="00D63C4E"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 Непомнящего</w:t>
      </w:r>
      <w:r w:rsidR="00557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</w:t>
      </w:r>
    </w:p>
    <w:p w:rsidR="006D51A4" w:rsidRPr="00D64010" w:rsidRDefault="00BF220A" w:rsidP="00BF22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4010">
        <w:rPr>
          <w:rFonts w:ascii="Times New Roman" w:hAnsi="Times New Roman"/>
          <w:sz w:val="24"/>
          <w:szCs w:val="24"/>
        </w:rPr>
        <w:t>12</w:t>
      </w:r>
      <w:r w:rsidR="006D51A4" w:rsidRPr="00D64010">
        <w:rPr>
          <w:rFonts w:ascii="Times New Roman" w:hAnsi="Times New Roman"/>
          <w:sz w:val="24"/>
          <w:szCs w:val="24"/>
        </w:rPr>
        <w:t>. Настоящее постановление вступа</w:t>
      </w:r>
      <w:r w:rsidR="00D64010" w:rsidRPr="00D64010">
        <w:rPr>
          <w:rFonts w:ascii="Times New Roman" w:hAnsi="Times New Roman"/>
          <w:sz w:val="24"/>
          <w:szCs w:val="24"/>
        </w:rPr>
        <w:t xml:space="preserve">ет в силу </w:t>
      </w:r>
      <w:r w:rsidR="00557B60">
        <w:rPr>
          <w:rFonts w:ascii="Times New Roman" w:hAnsi="Times New Roman"/>
          <w:sz w:val="24"/>
          <w:szCs w:val="24"/>
        </w:rPr>
        <w:t>после</w:t>
      </w:r>
      <w:r w:rsidR="00D64010" w:rsidRPr="00D64010">
        <w:rPr>
          <w:rFonts w:ascii="Times New Roman" w:hAnsi="Times New Roman"/>
          <w:sz w:val="24"/>
          <w:szCs w:val="24"/>
        </w:rPr>
        <w:t xml:space="preserve"> его</w:t>
      </w:r>
      <w:r w:rsidR="00EC1CB6">
        <w:rPr>
          <w:rFonts w:ascii="Times New Roman" w:hAnsi="Times New Roman"/>
          <w:sz w:val="24"/>
          <w:szCs w:val="24"/>
        </w:rPr>
        <w:t xml:space="preserve"> официального </w:t>
      </w:r>
      <w:r w:rsidR="00D64010" w:rsidRPr="00D64010">
        <w:rPr>
          <w:rFonts w:ascii="Times New Roman" w:hAnsi="Times New Roman"/>
          <w:sz w:val="24"/>
          <w:szCs w:val="24"/>
        </w:rPr>
        <w:t>оп</w:t>
      </w:r>
      <w:r w:rsidR="008F261F">
        <w:rPr>
          <w:rFonts w:ascii="Times New Roman" w:hAnsi="Times New Roman"/>
          <w:sz w:val="24"/>
          <w:szCs w:val="24"/>
        </w:rPr>
        <w:t>убликования в газете «Вестник</w:t>
      </w:r>
      <w:r w:rsidR="00D64010" w:rsidRPr="00D64010">
        <w:rPr>
          <w:rFonts w:ascii="Times New Roman" w:hAnsi="Times New Roman"/>
          <w:sz w:val="24"/>
          <w:szCs w:val="24"/>
        </w:rPr>
        <w:t>»</w:t>
      </w:r>
    </w:p>
    <w:p w:rsidR="006D51A4" w:rsidRPr="00D64010" w:rsidRDefault="006D51A4" w:rsidP="006D51A4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F220A" w:rsidRDefault="00BF220A" w:rsidP="006D51A4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BF220A" w:rsidRDefault="00BF220A" w:rsidP="006D51A4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12615" w:rsidRPr="00F12615" w:rsidRDefault="00A70EB9" w:rsidP="00F126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                                                                                                                                   </w:t>
      </w:r>
      <w:r w:rsidR="00BF220A">
        <w:rPr>
          <w:rFonts w:ascii="Times New Roman" w:hAnsi="Times New Roman" w:cs="Times New Roman"/>
          <w:sz w:val="24"/>
          <w:szCs w:val="24"/>
        </w:rPr>
        <w:t>М</w:t>
      </w:r>
      <w:r w:rsidR="006D51A4" w:rsidRPr="00F12615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2615" w:rsidRPr="00F12615">
        <w:rPr>
          <w:rFonts w:ascii="Times New Roman" w:hAnsi="Times New Roman" w:cs="Times New Roman"/>
          <w:sz w:val="24"/>
          <w:szCs w:val="24"/>
        </w:rPr>
        <w:t xml:space="preserve"> </w:t>
      </w:r>
      <w:r w:rsidR="006D51A4" w:rsidRPr="00F126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51A4" w:rsidRDefault="006D51A4" w:rsidP="00F12615">
      <w:pPr>
        <w:pStyle w:val="ConsNonformat"/>
        <w:widowControl/>
      </w:pPr>
      <w:r w:rsidRPr="00F12615">
        <w:rPr>
          <w:rFonts w:ascii="Times New Roman" w:hAnsi="Times New Roman" w:cs="Times New Roman"/>
          <w:sz w:val="24"/>
          <w:szCs w:val="24"/>
        </w:rPr>
        <w:t xml:space="preserve">Куйтунский район         </w:t>
      </w:r>
      <w:r w:rsidR="00F12615" w:rsidRPr="00F12615">
        <w:rPr>
          <w:rFonts w:ascii="Times New Roman" w:hAnsi="Times New Roman" w:cs="Times New Roman"/>
          <w:sz w:val="24"/>
          <w:szCs w:val="24"/>
        </w:rPr>
        <w:t xml:space="preserve">  </w:t>
      </w:r>
      <w:r w:rsidR="00F12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12615" w:rsidRPr="00F126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1380">
        <w:rPr>
          <w:rFonts w:ascii="Times New Roman" w:hAnsi="Times New Roman" w:cs="Times New Roman"/>
          <w:sz w:val="24"/>
          <w:szCs w:val="24"/>
        </w:rPr>
        <w:t>А.</w:t>
      </w:r>
      <w:r w:rsidR="002C7D2B">
        <w:rPr>
          <w:rFonts w:ascii="Times New Roman" w:hAnsi="Times New Roman" w:cs="Times New Roman"/>
          <w:sz w:val="24"/>
          <w:szCs w:val="24"/>
        </w:rPr>
        <w:t>А.Не</w:t>
      </w:r>
      <w:r w:rsidR="00A70EB9">
        <w:rPr>
          <w:rFonts w:ascii="Times New Roman" w:hAnsi="Times New Roman" w:cs="Times New Roman"/>
          <w:sz w:val="24"/>
          <w:szCs w:val="24"/>
        </w:rPr>
        <w:t>помнящий.</w:t>
      </w:r>
    </w:p>
    <w:p w:rsidR="006D51A4" w:rsidRDefault="006D51A4" w:rsidP="006D51A4">
      <w:pPr>
        <w:jc w:val="both"/>
      </w:pPr>
    </w:p>
    <w:p w:rsidR="00F92990" w:rsidRPr="00872CEE" w:rsidRDefault="00F92990" w:rsidP="00F23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02D5C" w:rsidRDefault="00902D5C" w:rsidP="00A56611">
      <w:pPr>
        <w:jc w:val="both"/>
        <w:rPr>
          <w:rFonts w:ascii="Times New Roman" w:hAnsi="Times New Roman"/>
        </w:rPr>
      </w:pPr>
    </w:p>
    <w:p w:rsidR="000362FA" w:rsidRDefault="000362FA" w:rsidP="00A56611">
      <w:pPr>
        <w:jc w:val="both"/>
        <w:rPr>
          <w:rFonts w:ascii="Times New Roman" w:hAnsi="Times New Roman"/>
        </w:rPr>
      </w:pPr>
    </w:p>
    <w:p w:rsidR="000362FA" w:rsidRDefault="000362FA" w:rsidP="00A56611">
      <w:pPr>
        <w:jc w:val="both"/>
        <w:rPr>
          <w:rFonts w:ascii="Times New Roman" w:hAnsi="Times New Roman"/>
        </w:rPr>
      </w:pPr>
    </w:p>
    <w:p w:rsidR="00600CFA" w:rsidRPr="00D52D06" w:rsidRDefault="00600CFA" w:rsidP="00B3417A">
      <w:pPr>
        <w:rPr>
          <w:rFonts w:ascii="Times New Roman" w:hAnsi="Times New Roman"/>
          <w:b/>
        </w:rPr>
      </w:pPr>
      <w:bookmarkStart w:id="0" w:name="_GoBack"/>
      <w:bookmarkEnd w:id="0"/>
    </w:p>
    <w:sectPr w:rsidR="00600CFA" w:rsidRPr="00D52D06" w:rsidSect="00BF220A">
      <w:type w:val="continuous"/>
      <w:pgSz w:w="11907" w:h="16840" w:code="9"/>
      <w:pgMar w:top="1134" w:right="708" w:bottom="851" w:left="1418" w:header="302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87" w:rsidRDefault="00895A87">
      <w:r>
        <w:separator/>
      </w:r>
    </w:p>
  </w:endnote>
  <w:endnote w:type="continuationSeparator" w:id="0">
    <w:p w:rsidR="00895A87" w:rsidRDefault="008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87" w:rsidRDefault="00895A87">
      <w:r>
        <w:separator/>
      </w:r>
    </w:p>
  </w:footnote>
  <w:footnote w:type="continuationSeparator" w:id="0">
    <w:p w:rsidR="00895A87" w:rsidRDefault="008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D0D"/>
    <w:multiLevelType w:val="hybridMultilevel"/>
    <w:tmpl w:val="0F50ACDE"/>
    <w:lvl w:ilvl="0" w:tplc="3632A166">
      <w:start w:val="1"/>
      <w:numFmt w:val="decimal"/>
      <w:lvlText w:val="%1."/>
      <w:lvlJc w:val="left"/>
      <w:pPr>
        <w:ind w:left="1806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5305859"/>
    <w:multiLevelType w:val="hybridMultilevel"/>
    <w:tmpl w:val="68A4DB7C"/>
    <w:lvl w:ilvl="0" w:tplc="D1262DEE">
      <w:start w:val="1"/>
      <w:numFmt w:val="decimal"/>
      <w:lvlText w:val="%1."/>
      <w:lvlJc w:val="left"/>
      <w:pPr>
        <w:ind w:left="24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D117D"/>
    <w:multiLevelType w:val="hybridMultilevel"/>
    <w:tmpl w:val="38B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026"/>
    <w:multiLevelType w:val="hybridMultilevel"/>
    <w:tmpl w:val="5F50E8E8"/>
    <w:lvl w:ilvl="0" w:tplc="15B29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2A39B0"/>
    <w:multiLevelType w:val="hybridMultilevel"/>
    <w:tmpl w:val="A4C46F00"/>
    <w:lvl w:ilvl="0" w:tplc="18585E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0486A"/>
    <w:multiLevelType w:val="hybridMultilevel"/>
    <w:tmpl w:val="8424DDD0"/>
    <w:lvl w:ilvl="0" w:tplc="7E9E07B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296B29"/>
    <w:multiLevelType w:val="hybridMultilevel"/>
    <w:tmpl w:val="1988D648"/>
    <w:lvl w:ilvl="0" w:tplc="15ACC3B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4F4CA4"/>
    <w:multiLevelType w:val="hybridMultilevel"/>
    <w:tmpl w:val="F61AEABA"/>
    <w:lvl w:ilvl="0" w:tplc="630AFD3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6"/>
    <w:rsid w:val="00002652"/>
    <w:rsid w:val="000079EC"/>
    <w:rsid w:val="000124D1"/>
    <w:rsid w:val="00024EBF"/>
    <w:rsid w:val="00030B64"/>
    <w:rsid w:val="000361FD"/>
    <w:rsid w:val="000362FA"/>
    <w:rsid w:val="000365AD"/>
    <w:rsid w:val="000412E0"/>
    <w:rsid w:val="0004275E"/>
    <w:rsid w:val="0005596E"/>
    <w:rsid w:val="00056D0C"/>
    <w:rsid w:val="00057AE5"/>
    <w:rsid w:val="00061EE3"/>
    <w:rsid w:val="00063CA1"/>
    <w:rsid w:val="00063ED0"/>
    <w:rsid w:val="00077CF9"/>
    <w:rsid w:val="00082E1F"/>
    <w:rsid w:val="00091CBE"/>
    <w:rsid w:val="00092BC5"/>
    <w:rsid w:val="000A2537"/>
    <w:rsid w:val="000A50D3"/>
    <w:rsid w:val="000A595A"/>
    <w:rsid w:val="000A6ECE"/>
    <w:rsid w:val="000B1B93"/>
    <w:rsid w:val="000B491E"/>
    <w:rsid w:val="000D27A3"/>
    <w:rsid w:val="000D4595"/>
    <w:rsid w:val="000D4E77"/>
    <w:rsid w:val="000D7AC2"/>
    <w:rsid w:val="000E089B"/>
    <w:rsid w:val="000E1D0C"/>
    <w:rsid w:val="000E4DAE"/>
    <w:rsid w:val="000F749E"/>
    <w:rsid w:val="00100E68"/>
    <w:rsid w:val="00102246"/>
    <w:rsid w:val="00112612"/>
    <w:rsid w:val="00114C34"/>
    <w:rsid w:val="001167AF"/>
    <w:rsid w:val="001212E0"/>
    <w:rsid w:val="001223EC"/>
    <w:rsid w:val="00125962"/>
    <w:rsid w:val="0013128B"/>
    <w:rsid w:val="00132EA1"/>
    <w:rsid w:val="00137614"/>
    <w:rsid w:val="00137CAC"/>
    <w:rsid w:val="00143ADD"/>
    <w:rsid w:val="0014548D"/>
    <w:rsid w:val="00146A44"/>
    <w:rsid w:val="00146A98"/>
    <w:rsid w:val="00154039"/>
    <w:rsid w:val="00155F14"/>
    <w:rsid w:val="0015695E"/>
    <w:rsid w:val="00157B6A"/>
    <w:rsid w:val="00157FA6"/>
    <w:rsid w:val="00162D54"/>
    <w:rsid w:val="00163A8B"/>
    <w:rsid w:val="00166FBC"/>
    <w:rsid w:val="001672FF"/>
    <w:rsid w:val="00170E9C"/>
    <w:rsid w:val="001736E1"/>
    <w:rsid w:val="00182A45"/>
    <w:rsid w:val="00182B1C"/>
    <w:rsid w:val="00186DF7"/>
    <w:rsid w:val="00192432"/>
    <w:rsid w:val="0019307D"/>
    <w:rsid w:val="0019434F"/>
    <w:rsid w:val="001950A5"/>
    <w:rsid w:val="001A4AC2"/>
    <w:rsid w:val="001B0DA8"/>
    <w:rsid w:val="001B0FD5"/>
    <w:rsid w:val="001B5E13"/>
    <w:rsid w:val="001B6ECC"/>
    <w:rsid w:val="001C182E"/>
    <w:rsid w:val="001C2768"/>
    <w:rsid w:val="001D0AF7"/>
    <w:rsid w:val="001D471E"/>
    <w:rsid w:val="001D63E6"/>
    <w:rsid w:val="001E24B8"/>
    <w:rsid w:val="001E6E78"/>
    <w:rsid w:val="001F53C9"/>
    <w:rsid w:val="001F642E"/>
    <w:rsid w:val="001F7D3E"/>
    <w:rsid w:val="00201918"/>
    <w:rsid w:val="00202926"/>
    <w:rsid w:val="00205598"/>
    <w:rsid w:val="00210C6C"/>
    <w:rsid w:val="00211A29"/>
    <w:rsid w:val="002121EE"/>
    <w:rsid w:val="002237D0"/>
    <w:rsid w:val="00224925"/>
    <w:rsid w:val="00233086"/>
    <w:rsid w:val="002376AA"/>
    <w:rsid w:val="00242177"/>
    <w:rsid w:val="002446D0"/>
    <w:rsid w:val="0025013C"/>
    <w:rsid w:val="00254AD1"/>
    <w:rsid w:val="00254DDE"/>
    <w:rsid w:val="00261324"/>
    <w:rsid w:val="002623FD"/>
    <w:rsid w:val="00267893"/>
    <w:rsid w:val="00270E35"/>
    <w:rsid w:val="002722D6"/>
    <w:rsid w:val="002726C9"/>
    <w:rsid w:val="0027524F"/>
    <w:rsid w:val="00276E20"/>
    <w:rsid w:val="0027746B"/>
    <w:rsid w:val="00277ED9"/>
    <w:rsid w:val="00282E40"/>
    <w:rsid w:val="00283FB7"/>
    <w:rsid w:val="002A15B8"/>
    <w:rsid w:val="002A745D"/>
    <w:rsid w:val="002A7E62"/>
    <w:rsid w:val="002B01A7"/>
    <w:rsid w:val="002B35FE"/>
    <w:rsid w:val="002B4F02"/>
    <w:rsid w:val="002B60D6"/>
    <w:rsid w:val="002B66C4"/>
    <w:rsid w:val="002C7D2B"/>
    <w:rsid w:val="002D3771"/>
    <w:rsid w:val="002D426A"/>
    <w:rsid w:val="002D6FBD"/>
    <w:rsid w:val="002E029F"/>
    <w:rsid w:val="002E404B"/>
    <w:rsid w:val="002F3708"/>
    <w:rsid w:val="002F5678"/>
    <w:rsid w:val="0030169C"/>
    <w:rsid w:val="00303810"/>
    <w:rsid w:val="00307A38"/>
    <w:rsid w:val="00307C54"/>
    <w:rsid w:val="00307F36"/>
    <w:rsid w:val="00313B1F"/>
    <w:rsid w:val="0031477D"/>
    <w:rsid w:val="00314C81"/>
    <w:rsid w:val="00315152"/>
    <w:rsid w:val="0032626D"/>
    <w:rsid w:val="00342FA7"/>
    <w:rsid w:val="00351F42"/>
    <w:rsid w:val="00352EE7"/>
    <w:rsid w:val="003619CD"/>
    <w:rsid w:val="00362535"/>
    <w:rsid w:val="00373DA7"/>
    <w:rsid w:val="00376EB2"/>
    <w:rsid w:val="00381515"/>
    <w:rsid w:val="00384581"/>
    <w:rsid w:val="00387800"/>
    <w:rsid w:val="003878D2"/>
    <w:rsid w:val="0039179E"/>
    <w:rsid w:val="00397086"/>
    <w:rsid w:val="0039761E"/>
    <w:rsid w:val="003A2AE1"/>
    <w:rsid w:val="003A7976"/>
    <w:rsid w:val="003B3DE0"/>
    <w:rsid w:val="003B3E2E"/>
    <w:rsid w:val="003B7DE1"/>
    <w:rsid w:val="003C0891"/>
    <w:rsid w:val="003C0B38"/>
    <w:rsid w:val="003C12DD"/>
    <w:rsid w:val="003C18C3"/>
    <w:rsid w:val="003C3DCB"/>
    <w:rsid w:val="003D27F9"/>
    <w:rsid w:val="003E1BB3"/>
    <w:rsid w:val="003E2A9C"/>
    <w:rsid w:val="003E56DD"/>
    <w:rsid w:val="003F7066"/>
    <w:rsid w:val="00401E4A"/>
    <w:rsid w:val="00413A53"/>
    <w:rsid w:val="00425A47"/>
    <w:rsid w:val="00431978"/>
    <w:rsid w:val="00436FFF"/>
    <w:rsid w:val="004414FB"/>
    <w:rsid w:val="00446E07"/>
    <w:rsid w:val="00456AEC"/>
    <w:rsid w:val="00457DDD"/>
    <w:rsid w:val="00460395"/>
    <w:rsid w:val="00464A88"/>
    <w:rsid w:val="00470092"/>
    <w:rsid w:val="00470AD2"/>
    <w:rsid w:val="004730BF"/>
    <w:rsid w:val="00477AEF"/>
    <w:rsid w:val="00477D88"/>
    <w:rsid w:val="00485EBE"/>
    <w:rsid w:val="004873F3"/>
    <w:rsid w:val="00487754"/>
    <w:rsid w:val="00492602"/>
    <w:rsid w:val="004A039E"/>
    <w:rsid w:val="004B0052"/>
    <w:rsid w:val="004B17A6"/>
    <w:rsid w:val="004B185E"/>
    <w:rsid w:val="004C07B2"/>
    <w:rsid w:val="004C2345"/>
    <w:rsid w:val="004C6F1B"/>
    <w:rsid w:val="004C720B"/>
    <w:rsid w:val="004D0E50"/>
    <w:rsid w:val="004D1145"/>
    <w:rsid w:val="004D22C5"/>
    <w:rsid w:val="004E4E50"/>
    <w:rsid w:val="004E4F62"/>
    <w:rsid w:val="004F152F"/>
    <w:rsid w:val="004F6E17"/>
    <w:rsid w:val="0050449C"/>
    <w:rsid w:val="00514244"/>
    <w:rsid w:val="00520964"/>
    <w:rsid w:val="005251BE"/>
    <w:rsid w:val="00535788"/>
    <w:rsid w:val="00541175"/>
    <w:rsid w:val="0055253C"/>
    <w:rsid w:val="005534D3"/>
    <w:rsid w:val="005538FC"/>
    <w:rsid w:val="005556BD"/>
    <w:rsid w:val="00556D8F"/>
    <w:rsid w:val="00557B60"/>
    <w:rsid w:val="0056131E"/>
    <w:rsid w:val="00571B62"/>
    <w:rsid w:val="0057364D"/>
    <w:rsid w:val="0057593A"/>
    <w:rsid w:val="00580172"/>
    <w:rsid w:val="00581035"/>
    <w:rsid w:val="005820FB"/>
    <w:rsid w:val="0059782B"/>
    <w:rsid w:val="005A3C00"/>
    <w:rsid w:val="005A51E1"/>
    <w:rsid w:val="005A741A"/>
    <w:rsid w:val="005B76AA"/>
    <w:rsid w:val="005C12B9"/>
    <w:rsid w:val="005D0B6C"/>
    <w:rsid w:val="005D516F"/>
    <w:rsid w:val="005D66E4"/>
    <w:rsid w:val="005D7018"/>
    <w:rsid w:val="005D7754"/>
    <w:rsid w:val="005F1E6F"/>
    <w:rsid w:val="005F37F5"/>
    <w:rsid w:val="00600107"/>
    <w:rsid w:val="00600CFA"/>
    <w:rsid w:val="00604D5C"/>
    <w:rsid w:val="00605A41"/>
    <w:rsid w:val="00606B95"/>
    <w:rsid w:val="006130DB"/>
    <w:rsid w:val="006235A9"/>
    <w:rsid w:val="00626D29"/>
    <w:rsid w:val="00627CBF"/>
    <w:rsid w:val="00633D3A"/>
    <w:rsid w:val="00634BF8"/>
    <w:rsid w:val="00637721"/>
    <w:rsid w:val="00640C9C"/>
    <w:rsid w:val="00640CA8"/>
    <w:rsid w:val="0064476C"/>
    <w:rsid w:val="00651D58"/>
    <w:rsid w:val="00653478"/>
    <w:rsid w:val="00653B6B"/>
    <w:rsid w:val="00655506"/>
    <w:rsid w:val="00660724"/>
    <w:rsid w:val="006612BC"/>
    <w:rsid w:val="00665C36"/>
    <w:rsid w:val="00671E72"/>
    <w:rsid w:val="00675DF8"/>
    <w:rsid w:val="006775ED"/>
    <w:rsid w:val="006779A6"/>
    <w:rsid w:val="006860AC"/>
    <w:rsid w:val="00694973"/>
    <w:rsid w:val="00695646"/>
    <w:rsid w:val="006A3E16"/>
    <w:rsid w:val="006B02AE"/>
    <w:rsid w:val="006C16D1"/>
    <w:rsid w:val="006C215B"/>
    <w:rsid w:val="006C72D5"/>
    <w:rsid w:val="006D051E"/>
    <w:rsid w:val="006D25A6"/>
    <w:rsid w:val="006D51A4"/>
    <w:rsid w:val="006D7297"/>
    <w:rsid w:val="006E001D"/>
    <w:rsid w:val="006F2A13"/>
    <w:rsid w:val="0070287E"/>
    <w:rsid w:val="00706599"/>
    <w:rsid w:val="00710768"/>
    <w:rsid w:val="00711FA7"/>
    <w:rsid w:val="00712A00"/>
    <w:rsid w:val="007178C1"/>
    <w:rsid w:val="0072223E"/>
    <w:rsid w:val="00726201"/>
    <w:rsid w:val="0073300C"/>
    <w:rsid w:val="00733A3A"/>
    <w:rsid w:val="00735035"/>
    <w:rsid w:val="0073569D"/>
    <w:rsid w:val="00742FD7"/>
    <w:rsid w:val="00743375"/>
    <w:rsid w:val="00743D82"/>
    <w:rsid w:val="0075005A"/>
    <w:rsid w:val="0075150A"/>
    <w:rsid w:val="007534FD"/>
    <w:rsid w:val="0076180D"/>
    <w:rsid w:val="007639F4"/>
    <w:rsid w:val="00763E16"/>
    <w:rsid w:val="0076795B"/>
    <w:rsid w:val="00772DA6"/>
    <w:rsid w:val="007749D4"/>
    <w:rsid w:val="0077540F"/>
    <w:rsid w:val="00777D8F"/>
    <w:rsid w:val="0078085F"/>
    <w:rsid w:val="00785CAB"/>
    <w:rsid w:val="007901AB"/>
    <w:rsid w:val="00790400"/>
    <w:rsid w:val="0079281F"/>
    <w:rsid w:val="00794B51"/>
    <w:rsid w:val="0079536E"/>
    <w:rsid w:val="007A56FB"/>
    <w:rsid w:val="007A58AA"/>
    <w:rsid w:val="007C11DE"/>
    <w:rsid w:val="007C5DBF"/>
    <w:rsid w:val="007D4AE5"/>
    <w:rsid w:val="007E04B1"/>
    <w:rsid w:val="007E13DB"/>
    <w:rsid w:val="007E46FC"/>
    <w:rsid w:val="007E47F1"/>
    <w:rsid w:val="007F45E7"/>
    <w:rsid w:val="00800890"/>
    <w:rsid w:val="008026D9"/>
    <w:rsid w:val="00807FC6"/>
    <w:rsid w:val="00810736"/>
    <w:rsid w:val="00811EF7"/>
    <w:rsid w:val="00812600"/>
    <w:rsid w:val="008217D1"/>
    <w:rsid w:val="0082345C"/>
    <w:rsid w:val="00825A04"/>
    <w:rsid w:val="008317E9"/>
    <w:rsid w:val="00832160"/>
    <w:rsid w:val="00833D8C"/>
    <w:rsid w:val="00834072"/>
    <w:rsid w:val="00841DB7"/>
    <w:rsid w:val="00844C6E"/>
    <w:rsid w:val="00845514"/>
    <w:rsid w:val="008519D0"/>
    <w:rsid w:val="00852646"/>
    <w:rsid w:val="0085285D"/>
    <w:rsid w:val="00853B7C"/>
    <w:rsid w:val="00853D4D"/>
    <w:rsid w:val="00855611"/>
    <w:rsid w:val="008569DE"/>
    <w:rsid w:val="00865604"/>
    <w:rsid w:val="00872CEE"/>
    <w:rsid w:val="008866F6"/>
    <w:rsid w:val="00887538"/>
    <w:rsid w:val="008917DA"/>
    <w:rsid w:val="00895074"/>
    <w:rsid w:val="00895A87"/>
    <w:rsid w:val="008969EC"/>
    <w:rsid w:val="00897DBD"/>
    <w:rsid w:val="008A39AE"/>
    <w:rsid w:val="008A4093"/>
    <w:rsid w:val="008B08F9"/>
    <w:rsid w:val="008B3775"/>
    <w:rsid w:val="008B6FDF"/>
    <w:rsid w:val="008C5631"/>
    <w:rsid w:val="008C7577"/>
    <w:rsid w:val="008D2135"/>
    <w:rsid w:val="008D40F8"/>
    <w:rsid w:val="008D4E95"/>
    <w:rsid w:val="008D60C1"/>
    <w:rsid w:val="008D7FAD"/>
    <w:rsid w:val="008E3D8B"/>
    <w:rsid w:val="008E6AB6"/>
    <w:rsid w:val="008F0333"/>
    <w:rsid w:val="008F261F"/>
    <w:rsid w:val="008F579D"/>
    <w:rsid w:val="008F6646"/>
    <w:rsid w:val="00902D5C"/>
    <w:rsid w:val="00915C2A"/>
    <w:rsid w:val="009166FC"/>
    <w:rsid w:val="00916F7F"/>
    <w:rsid w:val="00920DDE"/>
    <w:rsid w:val="00922356"/>
    <w:rsid w:val="0093050F"/>
    <w:rsid w:val="00932D47"/>
    <w:rsid w:val="00936D77"/>
    <w:rsid w:val="00943CC2"/>
    <w:rsid w:val="0095191D"/>
    <w:rsid w:val="00955B66"/>
    <w:rsid w:val="00962F18"/>
    <w:rsid w:val="00966418"/>
    <w:rsid w:val="00967DB1"/>
    <w:rsid w:val="00973A49"/>
    <w:rsid w:val="00986D7A"/>
    <w:rsid w:val="00995B09"/>
    <w:rsid w:val="00996E6F"/>
    <w:rsid w:val="009A01F9"/>
    <w:rsid w:val="009A1168"/>
    <w:rsid w:val="009A2A58"/>
    <w:rsid w:val="009B11C8"/>
    <w:rsid w:val="009B3DE4"/>
    <w:rsid w:val="009B5177"/>
    <w:rsid w:val="009C1234"/>
    <w:rsid w:val="009C1722"/>
    <w:rsid w:val="009C188F"/>
    <w:rsid w:val="009C390E"/>
    <w:rsid w:val="009C6090"/>
    <w:rsid w:val="009D7975"/>
    <w:rsid w:val="009E37E0"/>
    <w:rsid w:val="009E64C4"/>
    <w:rsid w:val="009F2B15"/>
    <w:rsid w:val="009F3FED"/>
    <w:rsid w:val="009F5B2D"/>
    <w:rsid w:val="009F754A"/>
    <w:rsid w:val="00A00ACB"/>
    <w:rsid w:val="00A012CA"/>
    <w:rsid w:val="00A01695"/>
    <w:rsid w:val="00A04023"/>
    <w:rsid w:val="00A04A3E"/>
    <w:rsid w:val="00A143B3"/>
    <w:rsid w:val="00A14CD5"/>
    <w:rsid w:val="00A16F2D"/>
    <w:rsid w:val="00A20B8D"/>
    <w:rsid w:val="00A232F2"/>
    <w:rsid w:val="00A240A1"/>
    <w:rsid w:val="00A258A3"/>
    <w:rsid w:val="00A30778"/>
    <w:rsid w:val="00A3271A"/>
    <w:rsid w:val="00A36DD1"/>
    <w:rsid w:val="00A3742F"/>
    <w:rsid w:val="00A4143C"/>
    <w:rsid w:val="00A50080"/>
    <w:rsid w:val="00A529BA"/>
    <w:rsid w:val="00A535CC"/>
    <w:rsid w:val="00A54DF6"/>
    <w:rsid w:val="00A56611"/>
    <w:rsid w:val="00A60923"/>
    <w:rsid w:val="00A610A9"/>
    <w:rsid w:val="00A62293"/>
    <w:rsid w:val="00A66C27"/>
    <w:rsid w:val="00A70EB9"/>
    <w:rsid w:val="00A7403C"/>
    <w:rsid w:val="00A842BD"/>
    <w:rsid w:val="00A85169"/>
    <w:rsid w:val="00A93D33"/>
    <w:rsid w:val="00AA11E7"/>
    <w:rsid w:val="00AA3508"/>
    <w:rsid w:val="00AA4DC9"/>
    <w:rsid w:val="00AB382E"/>
    <w:rsid w:val="00AB6459"/>
    <w:rsid w:val="00AC1380"/>
    <w:rsid w:val="00AC2EEE"/>
    <w:rsid w:val="00AC3BBB"/>
    <w:rsid w:val="00AC57D4"/>
    <w:rsid w:val="00AD3937"/>
    <w:rsid w:val="00AD5DFC"/>
    <w:rsid w:val="00AD72A8"/>
    <w:rsid w:val="00AD7DD3"/>
    <w:rsid w:val="00AE01CA"/>
    <w:rsid w:val="00AE4ADC"/>
    <w:rsid w:val="00AF0C02"/>
    <w:rsid w:val="00AF2DB5"/>
    <w:rsid w:val="00AF38AC"/>
    <w:rsid w:val="00B05902"/>
    <w:rsid w:val="00B10094"/>
    <w:rsid w:val="00B14690"/>
    <w:rsid w:val="00B170B7"/>
    <w:rsid w:val="00B27E6C"/>
    <w:rsid w:val="00B30BD5"/>
    <w:rsid w:val="00B30C20"/>
    <w:rsid w:val="00B3228C"/>
    <w:rsid w:val="00B32BF2"/>
    <w:rsid w:val="00B3417A"/>
    <w:rsid w:val="00B34C87"/>
    <w:rsid w:val="00B40879"/>
    <w:rsid w:val="00B43227"/>
    <w:rsid w:val="00B44002"/>
    <w:rsid w:val="00B51750"/>
    <w:rsid w:val="00B530BD"/>
    <w:rsid w:val="00B54A7A"/>
    <w:rsid w:val="00B6163F"/>
    <w:rsid w:val="00B67605"/>
    <w:rsid w:val="00B714AD"/>
    <w:rsid w:val="00B714FE"/>
    <w:rsid w:val="00B7198B"/>
    <w:rsid w:val="00B748C1"/>
    <w:rsid w:val="00B75D2D"/>
    <w:rsid w:val="00B76A04"/>
    <w:rsid w:val="00B76CA6"/>
    <w:rsid w:val="00B8659B"/>
    <w:rsid w:val="00B90D6D"/>
    <w:rsid w:val="00B91896"/>
    <w:rsid w:val="00B9289D"/>
    <w:rsid w:val="00B95921"/>
    <w:rsid w:val="00B96873"/>
    <w:rsid w:val="00BA1E26"/>
    <w:rsid w:val="00BA6E4F"/>
    <w:rsid w:val="00BC06E1"/>
    <w:rsid w:val="00BC75A7"/>
    <w:rsid w:val="00BD0DD4"/>
    <w:rsid w:val="00BD34D8"/>
    <w:rsid w:val="00BD3AA0"/>
    <w:rsid w:val="00BE1686"/>
    <w:rsid w:val="00BF085E"/>
    <w:rsid w:val="00BF165A"/>
    <w:rsid w:val="00BF220A"/>
    <w:rsid w:val="00BF55D4"/>
    <w:rsid w:val="00BF7B36"/>
    <w:rsid w:val="00C00001"/>
    <w:rsid w:val="00C01414"/>
    <w:rsid w:val="00C075F1"/>
    <w:rsid w:val="00C14EAD"/>
    <w:rsid w:val="00C15791"/>
    <w:rsid w:val="00C20BDA"/>
    <w:rsid w:val="00C2137C"/>
    <w:rsid w:val="00C24C00"/>
    <w:rsid w:val="00C40800"/>
    <w:rsid w:val="00C42B18"/>
    <w:rsid w:val="00C4326C"/>
    <w:rsid w:val="00C47371"/>
    <w:rsid w:val="00C64B5B"/>
    <w:rsid w:val="00C705F6"/>
    <w:rsid w:val="00C7657F"/>
    <w:rsid w:val="00C77197"/>
    <w:rsid w:val="00C820B1"/>
    <w:rsid w:val="00C863E7"/>
    <w:rsid w:val="00C9310E"/>
    <w:rsid w:val="00C9392F"/>
    <w:rsid w:val="00C949A1"/>
    <w:rsid w:val="00CB070E"/>
    <w:rsid w:val="00CC0071"/>
    <w:rsid w:val="00CC5149"/>
    <w:rsid w:val="00CC7EFA"/>
    <w:rsid w:val="00CD5969"/>
    <w:rsid w:val="00CE627A"/>
    <w:rsid w:val="00CF2B94"/>
    <w:rsid w:val="00CF36DB"/>
    <w:rsid w:val="00CF45F7"/>
    <w:rsid w:val="00CF7509"/>
    <w:rsid w:val="00D06BCB"/>
    <w:rsid w:val="00D06DB0"/>
    <w:rsid w:val="00D10880"/>
    <w:rsid w:val="00D10881"/>
    <w:rsid w:val="00D15922"/>
    <w:rsid w:val="00D16A06"/>
    <w:rsid w:val="00D20FA1"/>
    <w:rsid w:val="00D22639"/>
    <w:rsid w:val="00D3028D"/>
    <w:rsid w:val="00D34D2F"/>
    <w:rsid w:val="00D42798"/>
    <w:rsid w:val="00D52D06"/>
    <w:rsid w:val="00D5330C"/>
    <w:rsid w:val="00D53C16"/>
    <w:rsid w:val="00D53F8A"/>
    <w:rsid w:val="00D55552"/>
    <w:rsid w:val="00D60256"/>
    <w:rsid w:val="00D60667"/>
    <w:rsid w:val="00D6255C"/>
    <w:rsid w:val="00D64010"/>
    <w:rsid w:val="00D64AF5"/>
    <w:rsid w:val="00D7478F"/>
    <w:rsid w:val="00D756AE"/>
    <w:rsid w:val="00D756D9"/>
    <w:rsid w:val="00D80F42"/>
    <w:rsid w:val="00D92005"/>
    <w:rsid w:val="00D942B2"/>
    <w:rsid w:val="00D96172"/>
    <w:rsid w:val="00D97121"/>
    <w:rsid w:val="00DA146B"/>
    <w:rsid w:val="00DA6E3A"/>
    <w:rsid w:val="00DB1128"/>
    <w:rsid w:val="00DB62A5"/>
    <w:rsid w:val="00DC262E"/>
    <w:rsid w:val="00DC7708"/>
    <w:rsid w:val="00DD25D7"/>
    <w:rsid w:val="00DE1E6D"/>
    <w:rsid w:val="00DE4C73"/>
    <w:rsid w:val="00DE4CC9"/>
    <w:rsid w:val="00DE4F09"/>
    <w:rsid w:val="00DF0DA6"/>
    <w:rsid w:val="00DF1080"/>
    <w:rsid w:val="00DF15A1"/>
    <w:rsid w:val="00DF6EB6"/>
    <w:rsid w:val="00DF7A84"/>
    <w:rsid w:val="00DF7B07"/>
    <w:rsid w:val="00E00824"/>
    <w:rsid w:val="00E068E3"/>
    <w:rsid w:val="00E15BA9"/>
    <w:rsid w:val="00E16FEF"/>
    <w:rsid w:val="00E211F2"/>
    <w:rsid w:val="00E220C4"/>
    <w:rsid w:val="00E2420F"/>
    <w:rsid w:val="00E242A8"/>
    <w:rsid w:val="00E30884"/>
    <w:rsid w:val="00E3479D"/>
    <w:rsid w:val="00E43D40"/>
    <w:rsid w:val="00E613A4"/>
    <w:rsid w:val="00E639F9"/>
    <w:rsid w:val="00E6411C"/>
    <w:rsid w:val="00E65193"/>
    <w:rsid w:val="00E659E7"/>
    <w:rsid w:val="00E71D49"/>
    <w:rsid w:val="00E72392"/>
    <w:rsid w:val="00E72E06"/>
    <w:rsid w:val="00E7645C"/>
    <w:rsid w:val="00E808CE"/>
    <w:rsid w:val="00E81372"/>
    <w:rsid w:val="00E841B8"/>
    <w:rsid w:val="00E911B3"/>
    <w:rsid w:val="00E9160D"/>
    <w:rsid w:val="00E95115"/>
    <w:rsid w:val="00EA10C6"/>
    <w:rsid w:val="00EA5727"/>
    <w:rsid w:val="00EA5CB0"/>
    <w:rsid w:val="00EA71EE"/>
    <w:rsid w:val="00EA774D"/>
    <w:rsid w:val="00EA7E28"/>
    <w:rsid w:val="00EB2B65"/>
    <w:rsid w:val="00EB2BD9"/>
    <w:rsid w:val="00EB7B7E"/>
    <w:rsid w:val="00EC1CB6"/>
    <w:rsid w:val="00EC606E"/>
    <w:rsid w:val="00ED056B"/>
    <w:rsid w:val="00ED6A04"/>
    <w:rsid w:val="00EE01F7"/>
    <w:rsid w:val="00EE2669"/>
    <w:rsid w:val="00EE6027"/>
    <w:rsid w:val="00EF0DEB"/>
    <w:rsid w:val="00EF733D"/>
    <w:rsid w:val="00F12615"/>
    <w:rsid w:val="00F15FD8"/>
    <w:rsid w:val="00F20B9E"/>
    <w:rsid w:val="00F237DF"/>
    <w:rsid w:val="00F252CB"/>
    <w:rsid w:val="00F2565C"/>
    <w:rsid w:val="00F37A5C"/>
    <w:rsid w:val="00F42497"/>
    <w:rsid w:val="00F43416"/>
    <w:rsid w:val="00F4346D"/>
    <w:rsid w:val="00F447AB"/>
    <w:rsid w:val="00F5112B"/>
    <w:rsid w:val="00F545ED"/>
    <w:rsid w:val="00F6352D"/>
    <w:rsid w:val="00F7157D"/>
    <w:rsid w:val="00F71DA0"/>
    <w:rsid w:val="00F728EE"/>
    <w:rsid w:val="00F7602E"/>
    <w:rsid w:val="00F84E23"/>
    <w:rsid w:val="00F86729"/>
    <w:rsid w:val="00F87658"/>
    <w:rsid w:val="00F92990"/>
    <w:rsid w:val="00F96EE4"/>
    <w:rsid w:val="00FA7D4E"/>
    <w:rsid w:val="00FC692E"/>
    <w:rsid w:val="00FC74D0"/>
    <w:rsid w:val="00FC7922"/>
    <w:rsid w:val="00FD07CA"/>
    <w:rsid w:val="00FD69D2"/>
    <w:rsid w:val="00FE033A"/>
    <w:rsid w:val="00FF0298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EBEA8-6A42-4D75-8BD2-A02D750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C3"/>
  </w:style>
  <w:style w:type="paragraph" w:styleId="1">
    <w:name w:val="heading 1"/>
    <w:basedOn w:val="a"/>
    <w:next w:val="a"/>
    <w:qFormat/>
    <w:rsid w:val="003C18C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C18C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87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8C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C18C3"/>
  </w:style>
  <w:style w:type="paragraph" w:styleId="a5">
    <w:name w:val="Block Text"/>
    <w:basedOn w:val="a"/>
    <w:rsid w:val="003C18C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C18C3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613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135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7658"/>
    <w:rPr>
      <w:rFonts w:ascii="Cambria" w:hAnsi="Cambria"/>
      <w:b/>
      <w:bCs/>
      <w:sz w:val="26"/>
      <w:szCs w:val="26"/>
    </w:rPr>
  </w:style>
  <w:style w:type="paragraph" w:styleId="a9">
    <w:name w:val="caption"/>
    <w:basedOn w:val="a"/>
    <w:next w:val="a"/>
    <w:qFormat/>
    <w:rsid w:val="00F87658"/>
    <w:pPr>
      <w:tabs>
        <w:tab w:val="left" w:pos="0"/>
      </w:tabs>
      <w:ind w:left="-360" w:firstLine="360"/>
      <w:jc w:val="center"/>
    </w:pPr>
    <w:rPr>
      <w:rFonts w:ascii="Times New Roman" w:hAnsi="Times New Roman"/>
      <w:b/>
      <w:bCs/>
      <w:sz w:val="24"/>
    </w:rPr>
  </w:style>
  <w:style w:type="paragraph" w:styleId="aa">
    <w:name w:val="Body Text Indent"/>
    <w:basedOn w:val="a"/>
    <w:link w:val="ab"/>
    <w:rsid w:val="008A39AE"/>
    <w:pPr>
      <w:ind w:left="709" w:hanging="34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8A39A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0A2537"/>
  </w:style>
  <w:style w:type="character" w:styleId="ac">
    <w:name w:val="Hyperlink"/>
    <w:basedOn w:val="a0"/>
    <w:uiPriority w:val="99"/>
    <w:unhideWhenUsed/>
    <w:rsid w:val="005A741A"/>
    <w:rPr>
      <w:color w:val="0000FF" w:themeColor="hyperlink"/>
      <w:u w:val="single"/>
    </w:rPr>
  </w:style>
  <w:style w:type="paragraph" w:customStyle="1" w:styleId="ConsPlusNormal">
    <w:name w:val="ConsPlusNormal"/>
    <w:rsid w:val="00315152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character" w:customStyle="1" w:styleId="ad">
    <w:name w:val="Гипертекстовая ссылка"/>
    <w:uiPriority w:val="99"/>
    <w:rsid w:val="00D53C16"/>
    <w:rPr>
      <w:b/>
      <w:bCs/>
      <w:color w:val="008000"/>
    </w:rPr>
  </w:style>
  <w:style w:type="character" w:styleId="ae">
    <w:name w:val="Emphasis"/>
    <w:basedOn w:val="a0"/>
    <w:qFormat/>
    <w:rsid w:val="00B714FE"/>
    <w:rPr>
      <w:i/>
      <w:iCs/>
    </w:rPr>
  </w:style>
  <w:style w:type="paragraph" w:styleId="af">
    <w:name w:val="Body Text"/>
    <w:basedOn w:val="a"/>
    <w:link w:val="af0"/>
    <w:rsid w:val="00F237DF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237D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2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C636-0A81-4E64-A1E7-B1B3C7A8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380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14</cp:revision>
  <cp:lastPrinted>2020-10-29T08:49:00Z</cp:lastPrinted>
  <dcterms:created xsi:type="dcterms:W3CDTF">2019-03-01T03:00:00Z</dcterms:created>
  <dcterms:modified xsi:type="dcterms:W3CDTF">2020-10-30T03:02:00Z</dcterms:modified>
</cp:coreProperties>
</file>