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0" w:rsidRDefault="003A4B60" w:rsidP="000D1740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22192">
        <w:rPr>
          <w:rFonts w:ascii="Times New Roman" w:hAnsi="Times New Roman"/>
          <w:b/>
          <w:sz w:val="28"/>
        </w:rPr>
        <w:t>Протокол № 1</w:t>
      </w:r>
    </w:p>
    <w:p w:rsidR="003A4B60" w:rsidRDefault="003A4B60" w:rsidP="000D174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семейного клуба «Молодая семья»</w:t>
      </w:r>
    </w:p>
    <w:p w:rsidR="003A4B60" w:rsidRDefault="003A4B60" w:rsidP="0086159F">
      <w:pPr>
        <w:tabs>
          <w:tab w:val="left" w:pos="7427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</w:rPr>
          <w:t>2021 г</w:t>
        </w:r>
      </w:smartTag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  <w:t>р.п. Куйтун</w:t>
      </w:r>
    </w:p>
    <w:p w:rsidR="003A4B60" w:rsidRPr="00222192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192">
        <w:rPr>
          <w:rFonts w:ascii="Times New Roman" w:hAnsi="Times New Roman"/>
          <w:sz w:val="24"/>
          <w:szCs w:val="24"/>
        </w:rPr>
        <w:t>Состав: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192">
        <w:rPr>
          <w:rFonts w:ascii="Times New Roman" w:hAnsi="Times New Roman"/>
          <w:sz w:val="24"/>
          <w:szCs w:val="24"/>
        </w:rPr>
        <w:t>5 семей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 Кравченко О.Э.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Воронова В.Н.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Докладчики: Чуйкина И.В.,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Лопатина А.Н., Виноградова Ю.В.,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Панковец Е.В., Соломинцева Е.Б.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Отсутствующие: нет</w:t>
      </w:r>
    </w:p>
    <w:p w:rsidR="003A4B60" w:rsidRDefault="003A4B60" w:rsidP="0086159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</w:p>
    <w:p w:rsidR="003A4B60" w:rsidRDefault="003A4B60" w:rsidP="00DE7364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222192">
        <w:rPr>
          <w:rFonts w:ascii="Times New Roman" w:hAnsi="Times New Roman"/>
          <w:b/>
          <w:sz w:val="28"/>
          <w:szCs w:val="24"/>
        </w:rPr>
        <w:t>Повестка заседания:</w:t>
      </w:r>
    </w:p>
    <w:p w:rsidR="003A4B60" w:rsidRPr="00222192" w:rsidRDefault="003A4B60" w:rsidP="0086159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</w:p>
    <w:p w:rsidR="003A4B60" w:rsidRPr="00222192" w:rsidRDefault="003A4B60" w:rsidP="008615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B60" w:rsidRDefault="003A4B60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целях и задачах семейного клуба «Молодая семья» - вступительное слово</w:t>
      </w:r>
    </w:p>
    <w:p w:rsidR="003A4B60" w:rsidRDefault="003A4B60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Информация о конкурсах, проводимых на территории Куйтунского района, области</w:t>
      </w:r>
    </w:p>
    <w:p w:rsidR="003A4B60" w:rsidRDefault="003A4B60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Олетнем отдыхе и оздоровлении детей в летний период</w:t>
      </w:r>
    </w:p>
    <w:p w:rsidR="003A4B60" w:rsidRDefault="003A4B60" w:rsidP="0086159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Этика и психология семейных отношений</w:t>
      </w:r>
    </w:p>
    <w:p w:rsidR="003A4B60" w:rsidRDefault="003A4B60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</w:p>
    <w:p w:rsidR="003A4B60" w:rsidRDefault="003A4B60" w:rsidP="0086159F">
      <w:pPr>
        <w:pStyle w:val="NoSpacing"/>
        <w:ind w:left="720"/>
        <w:jc w:val="both"/>
        <w:rPr>
          <w:rFonts w:ascii="Times New Roman" w:hAnsi="Times New Roman"/>
          <w:sz w:val="24"/>
          <w:szCs w:val="28"/>
        </w:rPr>
      </w:pPr>
    </w:p>
    <w:p w:rsidR="003A4B60" w:rsidRDefault="003A4B60" w:rsidP="0086159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Заслушали по первому вопросу: Воронова В.Н. –начальник отдела по Куйтунскому району службы ЗАГС Иркутской области (вступительное слово)</w:t>
      </w:r>
    </w:p>
    <w:p w:rsidR="003A4B60" w:rsidRPr="00222192" w:rsidRDefault="003A4B60" w:rsidP="0086159F">
      <w:pPr>
        <w:pStyle w:val="NoSpacing"/>
        <w:ind w:left="1080"/>
        <w:jc w:val="both"/>
        <w:rPr>
          <w:rFonts w:ascii="Times New Roman" w:hAnsi="Times New Roman"/>
          <w:sz w:val="24"/>
          <w:szCs w:val="28"/>
        </w:rPr>
      </w:pPr>
      <w:r w:rsidRPr="0086159F">
        <w:rPr>
          <w:rFonts w:ascii="Times New Roman" w:hAnsi="Times New Roman"/>
          <w:sz w:val="24"/>
          <w:szCs w:val="28"/>
        </w:rPr>
        <w:t>Кравченко</w:t>
      </w:r>
      <w:r>
        <w:rPr>
          <w:rFonts w:ascii="Times New Roman" w:hAnsi="Times New Roman"/>
          <w:sz w:val="24"/>
          <w:szCs w:val="28"/>
        </w:rPr>
        <w:t xml:space="preserve"> О.Э.- куратор</w:t>
      </w:r>
      <w:r w:rsidRPr="0086159F">
        <w:rPr>
          <w:rFonts w:ascii="Times New Roman" w:hAnsi="Times New Roman"/>
          <w:sz w:val="24"/>
          <w:szCs w:val="28"/>
        </w:rPr>
        <w:t xml:space="preserve"> управляющего совета клуба «Молодая семья» </w:t>
      </w:r>
    </w:p>
    <w:p w:rsidR="003A4B60" w:rsidRDefault="003A4B60" w:rsidP="0086159F">
      <w:pPr>
        <w:pStyle w:val="NoSpacing"/>
        <w:ind w:left="1080"/>
        <w:jc w:val="both"/>
        <w:rPr>
          <w:rFonts w:ascii="Times New Roman" w:hAnsi="Times New Roman"/>
          <w:sz w:val="24"/>
          <w:szCs w:val="28"/>
        </w:rPr>
      </w:pPr>
    </w:p>
    <w:p w:rsidR="003A4B60" w:rsidRDefault="003A4B60" w:rsidP="0086159F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первому </w:t>
      </w:r>
      <w:r>
        <w:rPr>
          <w:rFonts w:ascii="Times New Roman" w:hAnsi="Times New Roman"/>
          <w:sz w:val="24"/>
          <w:szCs w:val="24"/>
        </w:rPr>
        <w:t xml:space="preserve">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3A4B60" w:rsidRPr="0086159F" w:rsidRDefault="003A4B60" w:rsidP="0086159F">
      <w:pPr>
        <w:pStyle w:val="ListParagraph"/>
        <w:numPr>
          <w:ilvl w:val="0"/>
          <w:numId w:val="2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по второму вопросу</w:t>
      </w:r>
    </w:p>
    <w:p w:rsidR="003A4B60" w:rsidRPr="0086159F" w:rsidRDefault="003A4B60" w:rsidP="0086159F">
      <w:pPr>
        <w:pStyle w:val="ListParagraph"/>
        <w:tabs>
          <w:tab w:val="left" w:pos="1383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</w:t>
      </w:r>
      <w:r w:rsidRPr="0086159F">
        <w:rPr>
          <w:rFonts w:ascii="Times New Roman" w:hAnsi="Times New Roman"/>
          <w:sz w:val="24"/>
          <w:szCs w:val="24"/>
        </w:rPr>
        <w:t xml:space="preserve">Оксана Эдуардовна Кравченко – заместитель мэра по социальным </w:t>
      </w:r>
      <w:r>
        <w:rPr>
          <w:rFonts w:ascii="Times New Roman" w:hAnsi="Times New Roman"/>
          <w:sz w:val="24"/>
          <w:szCs w:val="24"/>
        </w:rPr>
        <w:t>во</w:t>
      </w:r>
      <w:r w:rsidRPr="0086159F">
        <w:rPr>
          <w:rFonts w:ascii="Times New Roman" w:hAnsi="Times New Roman"/>
          <w:sz w:val="24"/>
          <w:szCs w:val="24"/>
        </w:rPr>
        <w:t>просам администрации МО Куйтунский район</w:t>
      </w:r>
    </w:p>
    <w:p w:rsidR="003A4B60" w:rsidRPr="0086159F" w:rsidRDefault="003A4B60" w:rsidP="0086159F">
      <w:pPr>
        <w:pStyle w:val="ListParagraph"/>
        <w:tabs>
          <w:tab w:val="left" w:pos="1383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>Содокладчик: Ирина Владимировна Чуйкина – начальник отдела спорта, молодежной политики и туризма администрации МО Куйтунский район</w:t>
      </w:r>
    </w:p>
    <w:p w:rsidR="003A4B60" w:rsidRPr="0086159F" w:rsidRDefault="003A4B60" w:rsidP="0086159F">
      <w:pPr>
        <w:pStyle w:val="ListParagraph"/>
        <w:tabs>
          <w:tab w:val="left" w:pos="1383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>Александра Николаевна Лопатина – начальник отдела реализации права на меры социальной поддержки</w:t>
      </w:r>
    </w:p>
    <w:p w:rsidR="003A4B60" w:rsidRDefault="003A4B60" w:rsidP="0086159F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</w:t>
      </w:r>
      <w:r>
        <w:rPr>
          <w:rFonts w:ascii="Times New Roman" w:hAnsi="Times New Roman"/>
          <w:sz w:val="24"/>
          <w:szCs w:val="24"/>
        </w:rPr>
        <w:t xml:space="preserve">второму 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, тексты докладов, положения конкурсов  прилагаются.</w:t>
      </w:r>
    </w:p>
    <w:p w:rsidR="003A4B60" w:rsidRPr="00DE7364" w:rsidRDefault="003A4B60" w:rsidP="00DE73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DE7364">
        <w:rPr>
          <w:rFonts w:ascii="Times New Roman" w:hAnsi="Times New Roman"/>
          <w:sz w:val="24"/>
        </w:rPr>
        <w:t xml:space="preserve">Заслушали по </w:t>
      </w:r>
      <w:r>
        <w:rPr>
          <w:rFonts w:ascii="Times New Roman" w:hAnsi="Times New Roman"/>
          <w:sz w:val="24"/>
        </w:rPr>
        <w:t>третьему</w:t>
      </w:r>
      <w:r w:rsidRPr="00DE7364">
        <w:rPr>
          <w:rFonts w:ascii="Times New Roman" w:hAnsi="Times New Roman"/>
          <w:sz w:val="24"/>
        </w:rPr>
        <w:t xml:space="preserve"> вопросу </w:t>
      </w:r>
    </w:p>
    <w:p w:rsidR="003A4B60" w:rsidRPr="00DE7364" w:rsidRDefault="003A4B60" w:rsidP="00DE73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</w:rPr>
      </w:pPr>
      <w:r w:rsidRPr="00DE7364">
        <w:rPr>
          <w:rFonts w:ascii="Times New Roman" w:hAnsi="Times New Roman"/>
          <w:sz w:val="24"/>
        </w:rPr>
        <w:t>Докладчик:</w:t>
      </w:r>
      <w:r>
        <w:rPr>
          <w:rFonts w:ascii="Times New Roman" w:hAnsi="Times New Roman"/>
          <w:sz w:val="24"/>
        </w:rPr>
        <w:t xml:space="preserve"> </w:t>
      </w:r>
      <w:r w:rsidRPr="0086159F">
        <w:rPr>
          <w:rFonts w:ascii="Times New Roman" w:hAnsi="Times New Roman"/>
          <w:sz w:val="24"/>
        </w:rPr>
        <w:t>Юлия Витальевна Виноградова- директор комплексного центра социального обслуживания населения</w:t>
      </w:r>
    </w:p>
    <w:p w:rsidR="003A4B60" w:rsidRPr="00DE7364" w:rsidRDefault="003A4B60" w:rsidP="00DE7364">
      <w:pPr>
        <w:spacing w:after="0" w:line="240" w:lineRule="auto"/>
        <w:ind w:left="372" w:firstLine="708"/>
        <w:rPr>
          <w:rFonts w:ascii="Times New Roman" w:hAnsi="Times New Roman"/>
          <w:b/>
          <w:sz w:val="24"/>
        </w:rPr>
      </w:pPr>
      <w:r w:rsidRPr="00DE7364">
        <w:rPr>
          <w:rFonts w:ascii="Times New Roman" w:hAnsi="Times New Roman"/>
          <w:sz w:val="24"/>
        </w:rPr>
        <w:t>Содокладчик</w:t>
      </w:r>
      <w:r w:rsidRPr="008615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86159F">
        <w:rPr>
          <w:rFonts w:ascii="Times New Roman" w:hAnsi="Times New Roman"/>
          <w:sz w:val="24"/>
        </w:rPr>
        <w:t>Елена Владимировна Панковец</w:t>
      </w:r>
      <w:r>
        <w:rPr>
          <w:rFonts w:ascii="Times New Roman" w:hAnsi="Times New Roman"/>
          <w:sz w:val="24"/>
        </w:rPr>
        <w:t xml:space="preserve"> </w:t>
      </w:r>
      <w:r w:rsidRPr="0086159F">
        <w:rPr>
          <w:rFonts w:ascii="Times New Roman" w:hAnsi="Times New Roman"/>
          <w:sz w:val="24"/>
        </w:rPr>
        <w:t>- руководитель аналитической группы отдела образования</w:t>
      </w:r>
    </w:p>
    <w:p w:rsidR="003A4B60" w:rsidRDefault="003A4B60" w:rsidP="00DE7364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</w:p>
    <w:p w:rsidR="003A4B60" w:rsidRDefault="003A4B60" w:rsidP="00DE7364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6159F">
        <w:rPr>
          <w:rFonts w:ascii="Times New Roman" w:hAnsi="Times New Roman"/>
          <w:sz w:val="24"/>
          <w:szCs w:val="24"/>
        </w:rPr>
        <w:t xml:space="preserve">Решили по </w:t>
      </w:r>
      <w:r>
        <w:rPr>
          <w:rFonts w:ascii="Times New Roman" w:hAnsi="Times New Roman"/>
          <w:sz w:val="24"/>
          <w:szCs w:val="24"/>
        </w:rPr>
        <w:t xml:space="preserve">третьему вопросу: </w:t>
      </w:r>
      <w:r w:rsidRPr="0086159F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, тексты докладов, буклеты прилагаются.</w:t>
      </w:r>
    </w:p>
    <w:p w:rsidR="003A4B60" w:rsidRDefault="003A4B60" w:rsidP="008C4BC8">
      <w:pPr>
        <w:pStyle w:val="ListParagraph"/>
        <w:numPr>
          <w:ilvl w:val="0"/>
          <w:numId w:val="2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C4BC8">
        <w:rPr>
          <w:rFonts w:ascii="Times New Roman" w:hAnsi="Times New Roman"/>
          <w:sz w:val="24"/>
          <w:szCs w:val="24"/>
        </w:rPr>
        <w:t xml:space="preserve">Заслушали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8C4BC8">
        <w:rPr>
          <w:rFonts w:ascii="Times New Roman" w:hAnsi="Times New Roman"/>
          <w:sz w:val="24"/>
          <w:szCs w:val="24"/>
        </w:rPr>
        <w:t xml:space="preserve"> вопросу</w:t>
      </w:r>
    </w:p>
    <w:p w:rsidR="003A4B60" w:rsidRDefault="003A4B60" w:rsidP="008C4BC8">
      <w:pPr>
        <w:pStyle w:val="ListParagraph"/>
        <w:tabs>
          <w:tab w:val="left" w:pos="1383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8C4BC8">
        <w:rPr>
          <w:rFonts w:ascii="Times New Roman" w:hAnsi="Times New Roman"/>
          <w:sz w:val="24"/>
          <w:szCs w:val="24"/>
        </w:rPr>
        <w:t>Докладчик: Елена Борисовна Соломинцева – педагог-психолог управления образования (проведено тестирование</w:t>
      </w:r>
      <w:r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Pr="008C4BC8">
        <w:rPr>
          <w:rFonts w:ascii="Times New Roman" w:hAnsi="Times New Roman"/>
          <w:sz w:val="24"/>
          <w:szCs w:val="24"/>
        </w:rPr>
        <w:t xml:space="preserve"> тренинг на личные качества всех присутствующих)</w:t>
      </w:r>
    </w:p>
    <w:p w:rsidR="003A4B60" w:rsidRDefault="003A4B60" w:rsidP="008C4BC8">
      <w:pPr>
        <w:pStyle w:val="ListParagraph"/>
        <w:tabs>
          <w:tab w:val="left" w:pos="1383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3A4B60" w:rsidRDefault="003A4B60" w:rsidP="008C4BC8">
      <w:pPr>
        <w:pStyle w:val="ListParagraph"/>
        <w:numPr>
          <w:ilvl w:val="0"/>
          <w:numId w:val="2"/>
        </w:num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 w:rsidRPr="008C4BC8">
        <w:rPr>
          <w:rFonts w:ascii="Times New Roman" w:hAnsi="Times New Roman"/>
          <w:sz w:val="24"/>
          <w:szCs w:val="24"/>
        </w:rPr>
        <w:t xml:space="preserve">Подведение итогов, вручение </w:t>
      </w:r>
      <w:r>
        <w:rPr>
          <w:rFonts w:ascii="Times New Roman" w:hAnsi="Times New Roman"/>
          <w:sz w:val="24"/>
          <w:szCs w:val="24"/>
        </w:rPr>
        <w:t xml:space="preserve">присутствующим </w:t>
      </w:r>
      <w:r w:rsidRPr="008C4BC8">
        <w:rPr>
          <w:rFonts w:ascii="Times New Roman" w:hAnsi="Times New Roman"/>
          <w:sz w:val="24"/>
          <w:szCs w:val="24"/>
        </w:rPr>
        <w:t>буклетов, 2 экземпляр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C4BC8">
        <w:rPr>
          <w:rFonts w:ascii="Times New Roman" w:hAnsi="Times New Roman"/>
          <w:sz w:val="24"/>
          <w:szCs w:val="24"/>
        </w:rPr>
        <w:t>газеты «Вестник Куйтунского района»</w:t>
      </w:r>
      <w:r>
        <w:rPr>
          <w:rFonts w:ascii="Times New Roman" w:hAnsi="Times New Roman"/>
          <w:sz w:val="24"/>
          <w:szCs w:val="24"/>
        </w:rPr>
        <w:t>, положение конкурсов.</w:t>
      </w:r>
    </w:p>
    <w:p w:rsidR="003A4B60" w:rsidRDefault="003A4B60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следующее заседание клуба «Молодая семья» назначить на 20 мая 2021 года</w:t>
      </w:r>
    </w:p>
    <w:p w:rsidR="003A4B60" w:rsidRDefault="003A4B60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</w:p>
    <w:p w:rsidR="003A4B60" w:rsidRPr="008C4BC8" w:rsidRDefault="003A4B60" w:rsidP="008C4BC8">
      <w:pPr>
        <w:tabs>
          <w:tab w:val="left" w:pos="13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семейного клуба «Молодая семья»            ________________В.Н. Воронова</w:t>
      </w:r>
    </w:p>
    <w:sectPr w:rsidR="003A4B60" w:rsidRPr="008C4BC8" w:rsidSect="00DE73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60" w:rsidRDefault="003A4B60" w:rsidP="008C4BC8">
      <w:pPr>
        <w:spacing w:after="0" w:line="240" w:lineRule="auto"/>
      </w:pPr>
      <w:r>
        <w:separator/>
      </w:r>
    </w:p>
  </w:endnote>
  <w:endnote w:type="continuationSeparator" w:id="1">
    <w:p w:rsidR="003A4B60" w:rsidRDefault="003A4B60" w:rsidP="008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60" w:rsidRDefault="003A4B60" w:rsidP="008C4BC8">
      <w:pPr>
        <w:spacing w:after="0" w:line="240" w:lineRule="auto"/>
      </w:pPr>
      <w:r>
        <w:separator/>
      </w:r>
    </w:p>
  </w:footnote>
  <w:footnote w:type="continuationSeparator" w:id="1">
    <w:p w:rsidR="003A4B60" w:rsidRDefault="003A4B60" w:rsidP="008C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E51"/>
    <w:multiLevelType w:val="hybridMultilevel"/>
    <w:tmpl w:val="BDD4217C"/>
    <w:lvl w:ilvl="0" w:tplc="15582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1440A5"/>
    <w:multiLevelType w:val="hybridMultilevel"/>
    <w:tmpl w:val="519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840E0"/>
    <w:multiLevelType w:val="hybridMultilevel"/>
    <w:tmpl w:val="44201560"/>
    <w:lvl w:ilvl="0" w:tplc="15582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1B"/>
    <w:rsid w:val="000D1740"/>
    <w:rsid w:val="00222192"/>
    <w:rsid w:val="00291C49"/>
    <w:rsid w:val="003A4B60"/>
    <w:rsid w:val="004B3F1B"/>
    <w:rsid w:val="00751E6A"/>
    <w:rsid w:val="0081292D"/>
    <w:rsid w:val="0086159F"/>
    <w:rsid w:val="008C4BC8"/>
    <w:rsid w:val="00B90507"/>
    <w:rsid w:val="00DE7364"/>
    <w:rsid w:val="00E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92"/>
    <w:pPr>
      <w:ind w:left="720"/>
      <w:contextualSpacing/>
    </w:pPr>
  </w:style>
  <w:style w:type="paragraph" w:styleId="NoSpacing">
    <w:name w:val="No Spacing"/>
    <w:uiPriority w:val="99"/>
    <w:qFormat/>
    <w:rsid w:val="00222192"/>
    <w:rPr>
      <w:lang w:eastAsia="en-US"/>
    </w:rPr>
  </w:style>
  <w:style w:type="paragraph" w:styleId="Header">
    <w:name w:val="header"/>
    <w:basedOn w:val="Normal"/>
    <w:link w:val="HeaderChar"/>
    <w:uiPriority w:val="99"/>
    <w:rsid w:val="008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Шакирова</dc:creator>
  <cp:keywords/>
  <dc:description/>
  <cp:lastModifiedBy>v.voronova</cp:lastModifiedBy>
  <cp:revision>3</cp:revision>
  <cp:lastPrinted>2021-04-22T05:22:00Z</cp:lastPrinted>
  <dcterms:created xsi:type="dcterms:W3CDTF">2021-04-22T03:40:00Z</dcterms:created>
  <dcterms:modified xsi:type="dcterms:W3CDTF">2021-04-22T05:25:00Z</dcterms:modified>
</cp:coreProperties>
</file>